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65" w:rsidRDefault="00D17E65" w:rsidP="004D6B5C">
      <w:pPr>
        <w:jc w:val="center"/>
        <w:rPr>
          <w:b/>
          <w:bCs/>
          <w:color w:val="000000"/>
          <w:sz w:val="22"/>
          <w:szCs w:val="22"/>
          <w:lang w:val="uk-UA"/>
        </w:rPr>
      </w:pPr>
      <w:bookmarkStart w:id="0" w:name="_Hlk59695552"/>
      <w:r>
        <w:rPr>
          <w:b/>
          <w:bCs/>
          <w:color w:val="000000"/>
          <w:sz w:val="22"/>
          <w:szCs w:val="22"/>
          <w:lang w:val="uk-UA"/>
        </w:rPr>
        <w:t>Краплі ВітомаксКомбо для собак та котів</w:t>
      </w:r>
    </w:p>
    <w:p w:rsidR="00D17E65" w:rsidRPr="00EA3874" w:rsidRDefault="00D17E65" w:rsidP="00EA387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(розчин для зовнішнього застосування, точкового нанесення)</w:t>
      </w:r>
    </w:p>
    <w:p w:rsidR="00D17E65" w:rsidRPr="007D70E6" w:rsidRDefault="00D17E65" w:rsidP="005355F5">
      <w:pPr>
        <w:jc w:val="center"/>
        <w:rPr>
          <w:lang w:val="uk-UA"/>
        </w:rPr>
      </w:pPr>
      <w:r w:rsidRPr="007D70E6">
        <w:rPr>
          <w:lang w:val="uk-UA"/>
        </w:rPr>
        <w:t>листівка-вкладка</w:t>
      </w:r>
    </w:p>
    <w:p w:rsidR="00D17E65" w:rsidRDefault="00D17E65" w:rsidP="00403DF0">
      <w:pPr>
        <w:pStyle w:val="Heading3"/>
        <w:rPr>
          <w:rFonts w:ascii="Times New Roman" w:hAnsi="Times New Roman" w:cs="Times New Roman"/>
        </w:rPr>
      </w:pPr>
    </w:p>
    <w:p w:rsidR="00D17E65" w:rsidRPr="007D70E6" w:rsidRDefault="00D17E65" w:rsidP="00403DF0">
      <w:pPr>
        <w:pStyle w:val="Heading3"/>
        <w:rPr>
          <w:rFonts w:ascii="Times New Roman" w:hAnsi="Times New Roman" w:cs="Times New Roman"/>
        </w:rPr>
      </w:pPr>
      <w:r w:rsidRPr="007D70E6">
        <w:rPr>
          <w:rFonts w:ascii="Times New Roman" w:hAnsi="Times New Roman" w:cs="Times New Roman"/>
        </w:rPr>
        <w:t>Опис</w:t>
      </w:r>
    </w:p>
    <w:p w:rsidR="00D17E65" w:rsidRPr="00941860" w:rsidRDefault="00D17E65" w:rsidP="00941860">
      <w:pPr>
        <w:pStyle w:val="Heading3"/>
        <w:tabs>
          <w:tab w:val="left" w:pos="567"/>
        </w:tabs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lang w:val="ru-RU"/>
        </w:rPr>
        <w:t>Масляниста рідиназіспецифічним запахом складовихкомпонентів</w:t>
      </w:r>
      <w:r w:rsidRPr="007D70E6">
        <w:rPr>
          <w:rFonts w:ascii="Times New Roman" w:hAnsi="Times New Roman" w:cs="Times New Roman"/>
          <w:b w:val="0"/>
          <w:bCs w:val="0"/>
        </w:rPr>
        <w:t>.</w:t>
      </w:r>
    </w:p>
    <w:p w:rsidR="00D17E65" w:rsidRDefault="00D17E65" w:rsidP="00250A48">
      <w:pPr>
        <w:tabs>
          <w:tab w:val="left" w:pos="567"/>
        </w:tabs>
        <w:jc w:val="both"/>
        <w:rPr>
          <w:b/>
          <w:bCs/>
          <w:lang w:val="uk-UA"/>
        </w:rPr>
      </w:pPr>
      <w:r w:rsidRPr="007D70E6">
        <w:rPr>
          <w:b/>
          <w:bCs/>
          <w:lang w:val="uk-UA"/>
        </w:rPr>
        <w:t>Склад</w:t>
      </w:r>
    </w:p>
    <w:p w:rsidR="00D17E65" w:rsidRPr="00FF1D59" w:rsidRDefault="00D17E65" w:rsidP="00250A48">
      <w:pPr>
        <w:tabs>
          <w:tab w:val="left" w:pos="567"/>
        </w:tabs>
        <w:jc w:val="both"/>
        <w:rPr>
          <w:lang w:val="uk-UA"/>
        </w:rPr>
      </w:pPr>
      <w:r w:rsidRPr="00FF1D59">
        <w:rPr>
          <w:lang w:val="uk-UA"/>
        </w:rPr>
        <w:t>1 мл розчину містить діючі речовини</w:t>
      </w:r>
      <w:r w:rsidRPr="00C26ABB">
        <w:t xml:space="preserve"> </w:t>
      </w:r>
      <w:r w:rsidRPr="00C26ABB">
        <w:rPr>
          <w:lang w:val="uk-UA"/>
        </w:rPr>
        <w:t>(мг):</w:t>
      </w:r>
    </w:p>
    <w:p w:rsidR="00D17E65" w:rsidRDefault="00D17E65" w:rsidP="00F0236A">
      <w:pPr>
        <w:jc w:val="both"/>
        <w:rPr>
          <w:lang w:val="uk-UA"/>
        </w:rPr>
      </w:pPr>
      <w:r>
        <w:rPr>
          <w:lang w:val="uk-UA"/>
        </w:rPr>
        <w:t>імідаклоприд – 100,0;</w:t>
      </w:r>
    </w:p>
    <w:p w:rsidR="00D17E65" w:rsidRDefault="00D17E65" w:rsidP="00F0236A">
      <w:pPr>
        <w:jc w:val="both"/>
        <w:rPr>
          <w:lang w:val="uk-UA"/>
        </w:rPr>
      </w:pPr>
      <w:r>
        <w:rPr>
          <w:lang w:val="uk-UA"/>
        </w:rPr>
        <w:t>моксидектин – 25,0;</w:t>
      </w:r>
    </w:p>
    <w:p w:rsidR="00D17E65" w:rsidRDefault="00D17E65" w:rsidP="00F0236A">
      <w:pPr>
        <w:jc w:val="both"/>
        <w:rPr>
          <w:lang w:val="uk-UA"/>
        </w:rPr>
      </w:pPr>
      <w:r>
        <w:rPr>
          <w:lang w:val="uk-UA"/>
        </w:rPr>
        <w:t>пірипроксифен–5,0.</w:t>
      </w:r>
    </w:p>
    <w:p w:rsidR="00D17E65" w:rsidRPr="00036036" w:rsidRDefault="00D17E65" w:rsidP="00F0236A">
      <w:pPr>
        <w:jc w:val="both"/>
        <w:rPr>
          <w:lang w:val="uk-UA"/>
        </w:rPr>
      </w:pPr>
      <w:r>
        <w:rPr>
          <w:lang w:val="uk-UA"/>
        </w:rPr>
        <w:t xml:space="preserve">Допоміжні речовини: </w:t>
      </w:r>
      <w:r w:rsidRPr="00131A4D">
        <w:rPr>
          <w:lang w:val="uk-UA"/>
        </w:rPr>
        <w:t>бензиловий спирт, бутилгідрокситолуол (Е 321), пропіленкарбонат</w:t>
      </w:r>
      <w:r>
        <w:rPr>
          <w:lang w:val="uk-UA"/>
        </w:rPr>
        <w:t>.</w:t>
      </w:r>
    </w:p>
    <w:p w:rsidR="00D17E65" w:rsidRDefault="00D17E65" w:rsidP="008F6203">
      <w:pPr>
        <w:pStyle w:val="Heading2"/>
        <w:tabs>
          <w:tab w:val="left" w:pos="567"/>
        </w:tabs>
        <w:rPr>
          <w:rFonts w:ascii="Times New Roman" w:hAnsi="Times New Roman" w:cs="Times New Roman"/>
          <w:lang w:val="uk-UA"/>
        </w:rPr>
      </w:pPr>
      <w:r w:rsidRPr="007D70E6">
        <w:rPr>
          <w:rFonts w:ascii="Times New Roman" w:hAnsi="Times New Roman" w:cs="Times New Roman"/>
          <w:lang w:val="uk-UA"/>
        </w:rPr>
        <w:t>Фармакологічні властивост</w:t>
      </w:r>
      <w:r>
        <w:rPr>
          <w:rFonts w:ascii="Times New Roman" w:hAnsi="Times New Roman" w:cs="Times New Roman"/>
          <w:lang w:val="uk-UA"/>
        </w:rPr>
        <w:t>і</w:t>
      </w:r>
    </w:p>
    <w:p w:rsidR="00D17E65" w:rsidRPr="008F6203" w:rsidRDefault="00D17E65" w:rsidP="00ED230A">
      <w:pPr>
        <w:pStyle w:val="Heading2"/>
        <w:tabs>
          <w:tab w:val="left" w:pos="567"/>
        </w:tabs>
        <w:rPr>
          <w:rFonts w:ascii="Times New Roman" w:hAnsi="Times New Roman" w:cs="Times New Roman"/>
          <w:lang w:val="uk-UA"/>
        </w:rPr>
      </w:pPr>
      <w:bookmarkStart w:id="1" w:name="_Hlk59702833"/>
      <w:r w:rsidRPr="007D70E6">
        <w:rPr>
          <w:rFonts w:ascii="Times New Roman" w:hAnsi="Times New Roman" w:cs="Times New Roman"/>
          <w:b w:val="0"/>
          <w:bCs w:val="0"/>
          <w:i/>
          <w:iCs/>
          <w:color w:val="000000"/>
          <w:lang w:val="uk-UA"/>
        </w:rPr>
        <w:t>ATCvetQP5</w:t>
      </w:r>
      <w:r>
        <w:rPr>
          <w:rFonts w:ascii="Times New Roman" w:hAnsi="Times New Roman" w:cs="Times New Roman"/>
          <w:b w:val="0"/>
          <w:bCs w:val="0"/>
          <w:i/>
          <w:iCs/>
          <w:color w:val="000000"/>
          <w:lang w:val="uk-UA"/>
        </w:rPr>
        <w:t>4</w:t>
      </w:r>
      <w:r w:rsidRPr="007D70E6">
        <w:rPr>
          <w:rFonts w:ascii="Times New Roman" w:hAnsi="Times New Roman" w:cs="Times New Roman"/>
          <w:b w:val="0"/>
          <w:bCs w:val="0"/>
          <w:i/>
          <w:iCs/>
          <w:color w:val="000000"/>
          <w:lang w:val="uk-UA"/>
        </w:rPr>
        <w:t xml:space="preserve">, </w:t>
      </w:r>
      <w:r>
        <w:rPr>
          <w:rFonts w:ascii="Times New Roman" w:hAnsi="Times New Roman" w:cs="Times New Roman"/>
          <w:b w:val="0"/>
          <w:bCs w:val="0"/>
          <w:i/>
          <w:iCs/>
          <w:color w:val="000000"/>
          <w:lang w:val="uk-UA"/>
        </w:rPr>
        <w:t xml:space="preserve">ендектоцини(ATCvet QP54AВ02, </w:t>
      </w:r>
      <w:r>
        <w:rPr>
          <w:rFonts w:ascii="Times New Roman" w:hAnsi="Times New Roman" w:cs="Times New Roman"/>
          <w:b w:val="0"/>
          <w:bCs w:val="0"/>
          <w:i/>
          <w:iCs/>
          <w:lang w:val="uk-UA"/>
        </w:rPr>
        <w:t xml:space="preserve">моксидектин, </w:t>
      </w:r>
      <w:r>
        <w:rPr>
          <w:rFonts w:ascii="Times New Roman" w:hAnsi="Times New Roman" w:cs="Times New Roman"/>
          <w:b w:val="0"/>
          <w:bCs w:val="0"/>
          <w:i/>
          <w:iCs/>
          <w:lang w:val="en-US"/>
        </w:rPr>
        <w:t>QP</w:t>
      </w:r>
      <w:r w:rsidRPr="001D768D">
        <w:rPr>
          <w:rFonts w:ascii="Times New Roman" w:hAnsi="Times New Roman" w:cs="Times New Roman"/>
          <w:b w:val="0"/>
          <w:bCs w:val="0"/>
          <w:i/>
          <w:iCs/>
          <w:lang w:val="uk-UA"/>
        </w:rPr>
        <w:t>53</w:t>
      </w:r>
      <w:r>
        <w:rPr>
          <w:rFonts w:ascii="Times New Roman" w:hAnsi="Times New Roman" w:cs="Times New Roman"/>
          <w:b w:val="0"/>
          <w:bCs w:val="0"/>
          <w:i/>
          <w:iCs/>
          <w:lang w:val="en-US"/>
        </w:rPr>
        <w:t>AX</w:t>
      </w:r>
      <w:r w:rsidRPr="001D768D">
        <w:rPr>
          <w:rFonts w:ascii="Times New Roman" w:hAnsi="Times New Roman" w:cs="Times New Roman"/>
          <w:b w:val="0"/>
          <w:bCs w:val="0"/>
          <w:i/>
          <w:iCs/>
          <w:lang w:val="uk-UA"/>
        </w:rPr>
        <w:t xml:space="preserve">17 </w:t>
      </w:r>
      <w:r>
        <w:rPr>
          <w:rFonts w:ascii="Times New Roman" w:hAnsi="Times New Roman" w:cs="Times New Roman"/>
          <w:b w:val="0"/>
          <w:bCs w:val="0"/>
          <w:i/>
          <w:iCs/>
          <w:lang w:val="uk-UA"/>
        </w:rPr>
        <w:t>імідаклоприд</w:t>
      </w:r>
      <w:r w:rsidRPr="007D70E6">
        <w:rPr>
          <w:rFonts w:ascii="Times New Roman" w:hAnsi="Times New Roman" w:cs="Times New Roman"/>
          <w:b w:val="0"/>
          <w:bCs w:val="0"/>
          <w:i/>
          <w:iCs/>
          <w:color w:val="000000"/>
          <w:lang w:val="uk-UA"/>
        </w:rPr>
        <w:t>)</w:t>
      </w:r>
    </w:p>
    <w:p w:rsidR="00D17E65" w:rsidRDefault="00D17E65" w:rsidP="001D768D">
      <w:pPr>
        <w:tabs>
          <w:tab w:val="left" w:pos="567"/>
        </w:tabs>
        <w:jc w:val="both"/>
        <w:rPr>
          <w:lang w:val="uk-UA"/>
        </w:rPr>
      </w:pPr>
      <w:r>
        <w:rPr>
          <w:lang w:val="uk-UA"/>
        </w:rPr>
        <w:t>Краплі ВітомаксКомбо для собак та котів це ендектопаразитицид місцевого застосування. Фармакологічні властивості препарату зумовлені властивостями діючих речовин.</w:t>
      </w:r>
    </w:p>
    <w:p w:rsidR="00D17E65" w:rsidRDefault="00D17E65" w:rsidP="001D768D">
      <w:pPr>
        <w:tabs>
          <w:tab w:val="left" w:pos="567"/>
        </w:tabs>
        <w:jc w:val="both"/>
        <w:rPr>
          <w:lang w:val="uk-UA"/>
        </w:rPr>
      </w:pPr>
      <w:r w:rsidRPr="00D86470">
        <w:rPr>
          <w:i/>
          <w:iCs/>
          <w:lang w:val="uk-UA"/>
        </w:rPr>
        <w:t>Імідаклоприд</w:t>
      </w:r>
      <w:r>
        <w:rPr>
          <w:lang w:val="uk-UA"/>
        </w:rPr>
        <w:t xml:space="preserve"> -  ектопаразитицид, що належить до групи хлорнікотинілових сполук.  Має високу спорідненість до нікотинових ацетилхолінових рецепторів у постсинаптичних ділянках центральної нервової системи. Він приєднується до нікотинергічного рецептора ектопаразита, розміщеного на постсинаптичному нейроні, перериває передачу нервового  імпульсу, що в подальшому призводить до паралічу та загибелі паразита. </w:t>
      </w:r>
    </w:p>
    <w:p w:rsidR="00D17E65" w:rsidRDefault="00D17E65" w:rsidP="001D768D">
      <w:pPr>
        <w:tabs>
          <w:tab w:val="left" w:pos="567"/>
        </w:tabs>
        <w:jc w:val="both"/>
        <w:rPr>
          <w:lang w:val="uk-UA"/>
        </w:rPr>
      </w:pPr>
      <w:r>
        <w:rPr>
          <w:lang w:val="uk-UA"/>
        </w:rPr>
        <w:t xml:space="preserve">     Слабка взаємодія імідаклоприду з нікотиновими рецепторами ссавців обумовлює низький рівень проникнення його через гематоенцефалічний бар′єр, тому імідаклоприд практично не впливає на ЦНС  ссавців.</w:t>
      </w:r>
    </w:p>
    <w:p w:rsidR="00D17E65" w:rsidRDefault="00D17E65" w:rsidP="00D86470">
      <w:pPr>
        <w:tabs>
          <w:tab w:val="left" w:pos="567"/>
        </w:tabs>
        <w:jc w:val="both"/>
        <w:rPr>
          <w:lang w:val="uk-UA"/>
        </w:rPr>
      </w:pPr>
      <w:r w:rsidRPr="00D86470">
        <w:rPr>
          <w:i/>
          <w:iCs/>
          <w:lang w:val="uk-UA"/>
        </w:rPr>
        <w:t>Моксидектин</w:t>
      </w:r>
      <w:r>
        <w:rPr>
          <w:lang w:val="uk-UA"/>
        </w:rPr>
        <w:t xml:space="preserve"> – належить до другого покоління макроциклічних лактонів із групи мільбеміцинів. Це паразитицид, який діє проти багатьох  ендо -  та ектопаразитів. Моксидектин активний проти личинок (стадії </w:t>
      </w:r>
      <w:r>
        <w:rPr>
          <w:lang w:val="en-US"/>
        </w:rPr>
        <w:t>L</w:t>
      </w:r>
      <w:r w:rsidRPr="00F83021">
        <w:rPr>
          <w:lang w:val="uk-UA"/>
        </w:rPr>
        <w:t>3</w:t>
      </w:r>
      <w:r>
        <w:rPr>
          <w:lang w:val="uk-UA"/>
        </w:rPr>
        <w:t xml:space="preserve">, </w:t>
      </w:r>
      <w:r>
        <w:rPr>
          <w:lang w:val="en-US"/>
        </w:rPr>
        <w:t>L</w:t>
      </w:r>
      <w:r w:rsidRPr="00F83021">
        <w:rPr>
          <w:lang w:val="uk-UA"/>
        </w:rPr>
        <w:t xml:space="preserve">4) </w:t>
      </w:r>
      <w:r>
        <w:rPr>
          <w:i/>
          <w:iCs/>
          <w:lang w:val="en-US"/>
        </w:rPr>
        <w:t>Dirofilaria</w:t>
      </w:r>
      <w:r>
        <w:rPr>
          <w:i/>
          <w:iCs/>
          <w:lang w:val="uk-UA"/>
        </w:rPr>
        <w:t xml:space="preserve"> і</w:t>
      </w:r>
      <w:r>
        <w:rPr>
          <w:i/>
          <w:iCs/>
          <w:lang w:val="en-US"/>
        </w:rPr>
        <w:t>mmitis</w:t>
      </w:r>
      <w:r>
        <w:rPr>
          <w:i/>
          <w:iCs/>
          <w:lang w:val="uk-UA"/>
        </w:rPr>
        <w:t xml:space="preserve">. </w:t>
      </w:r>
      <w:r>
        <w:rPr>
          <w:lang w:val="uk-UA"/>
        </w:rPr>
        <w:t>Також він ефективний проти гастроінтестинальних нематод. Моксидектин  взаємодіє  з гамма-аміно-масляною кислотою та з  глютаровими хлорними канальцями паразитів. Це призводить до відкриття хлорних канальців у постсинаптичному просторі. Збільшення кількості іонів хлору призводить до незворотнього  зниження м′язової  активності, паралічу та загибелі паразитів.</w:t>
      </w:r>
    </w:p>
    <w:bookmarkEnd w:id="1"/>
    <w:p w:rsidR="00D17E65" w:rsidRDefault="00D17E65" w:rsidP="00F0236A">
      <w:pPr>
        <w:tabs>
          <w:tab w:val="left" w:pos="567"/>
        </w:tabs>
        <w:jc w:val="both"/>
        <w:rPr>
          <w:color w:val="000000"/>
          <w:shd w:val="clear" w:color="auto" w:fill="FFFFFF"/>
          <w:lang w:val="uk-UA"/>
        </w:rPr>
      </w:pPr>
      <w:r w:rsidRPr="001B0FAB">
        <w:rPr>
          <w:i/>
          <w:iCs/>
          <w:color w:val="000000"/>
          <w:shd w:val="clear" w:color="auto" w:fill="FFFFFF"/>
          <w:lang w:val="uk-UA"/>
        </w:rPr>
        <w:t>Пір</w:t>
      </w:r>
      <w:r>
        <w:rPr>
          <w:i/>
          <w:iCs/>
          <w:color w:val="000000"/>
          <w:shd w:val="clear" w:color="auto" w:fill="FFFFFF"/>
          <w:lang w:val="uk-UA"/>
        </w:rPr>
        <w:t>и</w:t>
      </w:r>
      <w:r w:rsidRPr="001B0FAB">
        <w:rPr>
          <w:i/>
          <w:iCs/>
          <w:color w:val="000000"/>
          <w:shd w:val="clear" w:color="auto" w:fill="FFFFFF"/>
          <w:lang w:val="uk-UA"/>
        </w:rPr>
        <w:t>прокс</w:t>
      </w:r>
      <w:r>
        <w:rPr>
          <w:i/>
          <w:iCs/>
          <w:color w:val="000000"/>
          <w:shd w:val="clear" w:color="auto" w:fill="FFFFFF"/>
          <w:lang w:val="uk-UA"/>
        </w:rPr>
        <w:t>и</w:t>
      </w:r>
      <w:r w:rsidRPr="001B0FAB">
        <w:rPr>
          <w:i/>
          <w:iCs/>
          <w:color w:val="000000"/>
          <w:shd w:val="clear" w:color="auto" w:fill="FFFFFF"/>
          <w:lang w:val="uk-UA"/>
        </w:rPr>
        <w:t>фен</w:t>
      </w:r>
      <w:r w:rsidRPr="001B0FAB">
        <w:rPr>
          <w:lang w:val="uk-UA"/>
        </w:rPr>
        <w:t>–</w:t>
      </w:r>
      <w:r w:rsidRPr="001B0FAB">
        <w:rPr>
          <w:color w:val="000000"/>
          <w:shd w:val="clear" w:color="auto" w:fill="FFFFFF"/>
          <w:lang w:val="uk-UA"/>
        </w:rPr>
        <w:t xml:space="preserve"> інсектицид кишкової і контактної дії з групи аналогів природного ювенільного гормону, що регулює ріст і розвиток членистоногих. Механізм його дії полягає в порушенні процесів синтезу хітину, викликаючи загибель членистоногих на преімагінальних та імагінальних фазах розвитку, припиняє розвиток популяції на стадії яйця і личинки та появи імаго членистоногих на тваринах і в місцях їх утримання.</w:t>
      </w:r>
    </w:p>
    <w:p w:rsidR="00D17E65" w:rsidRDefault="00D17E65" w:rsidP="00F0236A">
      <w:pPr>
        <w:tabs>
          <w:tab w:val="left" w:pos="567"/>
        </w:tabs>
        <w:jc w:val="both"/>
        <w:rPr>
          <w:b/>
          <w:bCs/>
          <w:lang w:val="uk-UA"/>
        </w:rPr>
      </w:pPr>
      <w:r>
        <w:rPr>
          <w:b/>
          <w:bCs/>
          <w:lang w:val="uk-UA"/>
        </w:rPr>
        <w:t>Застосування.</w:t>
      </w:r>
    </w:p>
    <w:p w:rsidR="00D17E65" w:rsidRPr="00A87640" w:rsidRDefault="00D17E65" w:rsidP="00CF441B">
      <w:pPr>
        <w:tabs>
          <w:tab w:val="left" w:pos="567"/>
        </w:tabs>
        <w:jc w:val="both"/>
      </w:pPr>
      <w:bookmarkStart w:id="2" w:name="_Hlk57724175"/>
      <w:r w:rsidRPr="00A87640">
        <w:t>Лікування та профілактика собак  і котів при ураженні ектопаразитами та ендопаразитами:</w:t>
      </w:r>
    </w:p>
    <w:p w:rsidR="00D17E65" w:rsidRPr="00A87640" w:rsidRDefault="00D17E65" w:rsidP="00CF441B">
      <w:pPr>
        <w:shd w:val="clear" w:color="auto" w:fill="FFFFFF"/>
        <w:ind w:firstLine="567"/>
        <w:jc w:val="both"/>
        <w:rPr>
          <w:color w:val="000000"/>
        </w:rPr>
      </w:pPr>
      <w:r w:rsidRPr="00A87640">
        <w:rPr>
          <w:color w:val="000000"/>
        </w:rPr>
        <w:t>•</w:t>
      </w:r>
      <w:r w:rsidRPr="00A87640">
        <w:rPr>
          <w:color w:val="000000"/>
        </w:rPr>
        <w:tab/>
        <w:t>безкрилими комахами: блохами (</w:t>
      </w:r>
      <w:r w:rsidRPr="00A87640">
        <w:rPr>
          <w:i/>
          <w:iCs/>
          <w:color w:val="000000"/>
        </w:rPr>
        <w:t>Ctenocephalides canis, Ct. felis, Pulex irritans</w:t>
      </w:r>
      <w:r w:rsidRPr="00A87640">
        <w:rPr>
          <w:color w:val="000000"/>
        </w:rPr>
        <w:t>), вошами (</w:t>
      </w:r>
      <w:r w:rsidRPr="00A87640">
        <w:rPr>
          <w:i/>
          <w:iCs/>
          <w:color w:val="000000"/>
        </w:rPr>
        <w:t>Linognathus setosus</w:t>
      </w:r>
      <w:r w:rsidRPr="00A87640">
        <w:rPr>
          <w:color w:val="000000"/>
        </w:rPr>
        <w:t>), волосоїдами (</w:t>
      </w:r>
      <w:r w:rsidRPr="00A87640">
        <w:rPr>
          <w:i/>
          <w:iCs/>
          <w:color w:val="000000"/>
        </w:rPr>
        <w:t>Trichodectes canis, Felicola subrostratus</w:t>
      </w:r>
      <w:r w:rsidRPr="00A87640">
        <w:rPr>
          <w:color w:val="000000"/>
        </w:rPr>
        <w:t>);</w:t>
      </w:r>
    </w:p>
    <w:p w:rsidR="00D17E65" w:rsidRPr="00A87640" w:rsidRDefault="00D17E65" w:rsidP="00CF441B">
      <w:pPr>
        <w:shd w:val="clear" w:color="auto" w:fill="FFFFFF"/>
        <w:ind w:firstLine="567"/>
        <w:jc w:val="both"/>
        <w:rPr>
          <w:i/>
          <w:iCs/>
          <w:color w:val="000000"/>
        </w:rPr>
      </w:pPr>
      <w:r w:rsidRPr="00A87640">
        <w:rPr>
          <w:color w:val="000000"/>
        </w:rPr>
        <w:t>•</w:t>
      </w:r>
      <w:r w:rsidRPr="00A87640">
        <w:rPr>
          <w:color w:val="000000"/>
        </w:rPr>
        <w:tab/>
        <w:t xml:space="preserve">саркоптоїдозними кліщами: </w:t>
      </w:r>
      <w:r w:rsidRPr="00A87640">
        <w:rPr>
          <w:i/>
          <w:iCs/>
          <w:color w:val="000000"/>
        </w:rPr>
        <w:t>Otodectes cynotis, Sarcoptes canis</w:t>
      </w:r>
      <w:r w:rsidRPr="00A87640">
        <w:rPr>
          <w:color w:val="000000"/>
        </w:rPr>
        <w:t>;</w:t>
      </w:r>
      <w:r w:rsidRPr="00A87640">
        <w:rPr>
          <w:i/>
          <w:iCs/>
          <w:color w:val="000000"/>
        </w:rPr>
        <w:t xml:space="preserve"> </w:t>
      </w:r>
    </w:p>
    <w:p w:rsidR="00D17E65" w:rsidRPr="00A87640" w:rsidRDefault="00D17E65" w:rsidP="00CF441B">
      <w:pPr>
        <w:shd w:val="clear" w:color="auto" w:fill="FFFFFF"/>
        <w:ind w:firstLine="567"/>
        <w:jc w:val="both"/>
        <w:rPr>
          <w:color w:val="000000"/>
        </w:rPr>
      </w:pPr>
      <w:r w:rsidRPr="00A87640">
        <w:rPr>
          <w:color w:val="000000"/>
        </w:rPr>
        <w:t xml:space="preserve">• тромбідиформними кліщами: </w:t>
      </w:r>
      <w:r w:rsidRPr="00A87640">
        <w:rPr>
          <w:i/>
          <w:iCs/>
          <w:color w:val="000000"/>
          <w:lang w:val="en-US" w:eastAsia="uk-UA"/>
        </w:rPr>
        <w:t>Cheyletiella</w:t>
      </w:r>
      <w:r w:rsidRPr="00A87640">
        <w:rPr>
          <w:i/>
          <w:iCs/>
          <w:color w:val="000000"/>
          <w:lang w:eastAsia="uk-UA"/>
        </w:rPr>
        <w:t xml:space="preserve"> </w:t>
      </w:r>
      <w:r w:rsidRPr="00A87640">
        <w:rPr>
          <w:i/>
          <w:iCs/>
          <w:color w:val="000000"/>
          <w:lang w:val="en-US" w:eastAsia="uk-UA"/>
        </w:rPr>
        <w:t>jasguri</w:t>
      </w:r>
      <w:r w:rsidRPr="00A87640">
        <w:rPr>
          <w:color w:val="000000"/>
          <w:lang w:eastAsia="uk-UA"/>
        </w:rPr>
        <w:t xml:space="preserve">, </w:t>
      </w:r>
      <w:r w:rsidRPr="00A87640">
        <w:rPr>
          <w:i/>
          <w:iCs/>
          <w:color w:val="000000"/>
          <w:lang w:val="en-US" w:eastAsia="uk-UA"/>
        </w:rPr>
        <w:t>Cheyletiella</w:t>
      </w:r>
      <w:r w:rsidRPr="00A87640">
        <w:rPr>
          <w:i/>
          <w:iCs/>
          <w:color w:val="000000"/>
          <w:lang w:eastAsia="uk-UA"/>
        </w:rPr>
        <w:t xml:space="preserve"> </w:t>
      </w:r>
      <w:r w:rsidRPr="00A87640">
        <w:rPr>
          <w:i/>
          <w:iCs/>
          <w:color w:val="000000"/>
          <w:lang w:val="en-US" w:eastAsia="uk-UA"/>
        </w:rPr>
        <w:t>blakei</w:t>
      </w:r>
      <w:r w:rsidRPr="00A87640">
        <w:rPr>
          <w:color w:val="000000"/>
          <w:lang w:eastAsia="uk-UA"/>
        </w:rPr>
        <w:t>,</w:t>
      </w:r>
      <w:r w:rsidRPr="00A87640">
        <w:rPr>
          <w:i/>
          <w:iCs/>
          <w:color w:val="000000"/>
        </w:rPr>
        <w:t xml:space="preserve"> Demodex canis, Demodex cati</w:t>
      </w:r>
      <w:r w:rsidRPr="00A87640">
        <w:rPr>
          <w:color w:val="000000"/>
        </w:rPr>
        <w:t>;</w:t>
      </w:r>
    </w:p>
    <w:p w:rsidR="00D17E65" w:rsidRPr="00A87640" w:rsidRDefault="00D17E65" w:rsidP="00CF441B">
      <w:pPr>
        <w:shd w:val="clear" w:color="auto" w:fill="FFFFFF"/>
        <w:ind w:firstLine="567"/>
        <w:jc w:val="both"/>
        <w:rPr>
          <w:color w:val="000000"/>
        </w:rPr>
      </w:pPr>
      <w:r w:rsidRPr="00A87640">
        <w:rPr>
          <w:color w:val="000000"/>
        </w:rPr>
        <w:t>•</w:t>
      </w:r>
      <w:r w:rsidRPr="00A87640">
        <w:rPr>
          <w:color w:val="000000"/>
        </w:rPr>
        <w:tab/>
        <w:t xml:space="preserve">нематодами травного каналу (статевозрілі та личинкові стадії): </w:t>
      </w:r>
      <w:r w:rsidRPr="00A87640">
        <w:rPr>
          <w:i/>
          <w:iCs/>
          <w:color w:val="000000"/>
        </w:rPr>
        <w:t>Toxocara canis, Toxocara cati, Toxascaris leonine, Ancylostoma caninum, Ancylostoma tubaeforme, Uncinaria stenocephala, Trichuris vulpis</w:t>
      </w:r>
      <w:r w:rsidRPr="00A87640">
        <w:rPr>
          <w:color w:val="000000"/>
        </w:rPr>
        <w:t>,</w:t>
      </w:r>
      <w:r w:rsidRPr="00A87640">
        <w:rPr>
          <w:i/>
          <w:iCs/>
        </w:rPr>
        <w:t xml:space="preserve"> </w:t>
      </w:r>
      <w:r w:rsidRPr="00A87640">
        <w:rPr>
          <w:i/>
          <w:iCs/>
          <w:lang w:val="en-US"/>
        </w:rPr>
        <w:t>Strongyloides</w:t>
      </w:r>
      <w:r w:rsidRPr="00A87640">
        <w:rPr>
          <w:i/>
          <w:iCs/>
        </w:rPr>
        <w:t xml:space="preserve"> </w:t>
      </w:r>
      <w:r w:rsidRPr="00A87640">
        <w:rPr>
          <w:i/>
          <w:iCs/>
          <w:lang w:val="en-US"/>
        </w:rPr>
        <w:t>stercoralis</w:t>
      </w:r>
      <w:r w:rsidRPr="00A87640">
        <w:rPr>
          <w:i/>
          <w:iCs/>
        </w:rPr>
        <w:t>/</w:t>
      </w:r>
      <w:r w:rsidRPr="00A87640">
        <w:rPr>
          <w:i/>
          <w:iCs/>
          <w:color w:val="121212"/>
          <w:shd w:val="clear" w:color="auto" w:fill="FFFFFF"/>
        </w:rPr>
        <w:t>S. сanis</w:t>
      </w:r>
      <w:r w:rsidRPr="00A87640">
        <w:rPr>
          <w:color w:val="121212"/>
          <w:shd w:val="clear" w:color="auto" w:fill="FFFFFF"/>
        </w:rPr>
        <w:t>.</w:t>
      </w:r>
    </w:p>
    <w:p w:rsidR="00D17E65" w:rsidRPr="00A87640" w:rsidRDefault="00D17E65" w:rsidP="00CF441B">
      <w:pPr>
        <w:widowControl w:val="0"/>
        <w:ind w:firstLine="567"/>
        <w:jc w:val="both"/>
      </w:pPr>
      <w:r w:rsidRPr="00A87640">
        <w:rPr>
          <w:color w:val="000000"/>
        </w:rPr>
        <w:t xml:space="preserve">• </w:t>
      </w:r>
      <w:r w:rsidRPr="00A87640">
        <w:t xml:space="preserve">Профілактика розвитку дирофіляріозу: </w:t>
      </w:r>
      <w:r w:rsidRPr="00A87640">
        <w:rPr>
          <w:i/>
          <w:iCs/>
        </w:rPr>
        <w:t xml:space="preserve">Dirofilaria </w:t>
      </w:r>
      <w:r w:rsidRPr="00A87640">
        <w:rPr>
          <w:i/>
          <w:iCs/>
          <w:shd w:val="clear" w:color="auto" w:fill="FFFFFF"/>
          <w:lang w:val="de-DE" w:eastAsia="de-DE"/>
        </w:rPr>
        <w:t>spp.</w:t>
      </w:r>
      <w:r w:rsidRPr="00A87640">
        <w:rPr>
          <w:i/>
          <w:iCs/>
        </w:rPr>
        <w:t xml:space="preserve"> </w:t>
      </w:r>
      <w:r w:rsidRPr="00A87640">
        <w:t xml:space="preserve">(мікродирофілярії </w:t>
      </w:r>
      <w:r w:rsidRPr="00A87640">
        <w:rPr>
          <w:lang w:val="en-US"/>
        </w:rPr>
        <w:t>L</w:t>
      </w:r>
      <w:r w:rsidRPr="00A87640">
        <w:t xml:space="preserve">3 та </w:t>
      </w:r>
      <w:r w:rsidRPr="00A87640">
        <w:rPr>
          <w:lang w:val="en-US"/>
        </w:rPr>
        <w:t>L</w:t>
      </w:r>
      <w:r w:rsidRPr="00A87640">
        <w:t>4 стадій).</w:t>
      </w:r>
    </w:p>
    <w:p w:rsidR="00D17E65" w:rsidRPr="00A87640" w:rsidRDefault="00D17E65" w:rsidP="00CF441B">
      <w:pPr>
        <w:tabs>
          <w:tab w:val="left" w:pos="567"/>
        </w:tabs>
        <w:jc w:val="both"/>
      </w:pPr>
    </w:p>
    <w:p w:rsidR="00D17E65" w:rsidRPr="00A87640" w:rsidRDefault="00D17E65" w:rsidP="00CF441B">
      <w:pPr>
        <w:tabs>
          <w:tab w:val="left" w:pos="567"/>
        </w:tabs>
        <w:jc w:val="both"/>
      </w:pPr>
    </w:p>
    <w:p w:rsidR="00D17E65" w:rsidRPr="00A87640" w:rsidRDefault="00D17E65" w:rsidP="00CF441B">
      <w:pPr>
        <w:tabs>
          <w:tab w:val="left" w:pos="567"/>
        </w:tabs>
        <w:jc w:val="both"/>
      </w:pPr>
    </w:p>
    <w:p w:rsidR="00D17E65" w:rsidRPr="00A87640" w:rsidRDefault="00D17E65" w:rsidP="00CF441B">
      <w:pPr>
        <w:tabs>
          <w:tab w:val="left" w:pos="567"/>
        </w:tabs>
        <w:jc w:val="both"/>
      </w:pPr>
      <w:r w:rsidRPr="00A87640">
        <w:t xml:space="preserve">        Препарат може використовуватися як один із засобів при профілактиці алергічного блошиного дерматиту.</w:t>
      </w:r>
    </w:p>
    <w:bookmarkEnd w:id="2"/>
    <w:p w:rsidR="00D17E65" w:rsidRPr="002949FD" w:rsidRDefault="00D17E65" w:rsidP="002949FD">
      <w:pPr>
        <w:jc w:val="both"/>
        <w:rPr>
          <w:b/>
          <w:bCs/>
          <w:lang w:val="uk-UA"/>
        </w:rPr>
      </w:pPr>
      <w:r w:rsidRPr="002949FD">
        <w:rPr>
          <w:b/>
          <w:bCs/>
          <w:lang w:val="uk-UA"/>
        </w:rPr>
        <w:t>Дозування</w:t>
      </w:r>
    </w:p>
    <w:p w:rsidR="00D17E65" w:rsidRPr="00ED3CEA" w:rsidRDefault="00D17E65" w:rsidP="00D4648D">
      <w:pPr>
        <w:pStyle w:val="a"/>
        <w:jc w:val="both"/>
      </w:pPr>
      <w:bookmarkStart w:id="3" w:name="_Hlk57724256"/>
      <w:r w:rsidRPr="00ED3CEA">
        <w:t>Для</w:t>
      </w:r>
      <w:r>
        <w:t xml:space="preserve"> собак та котів різної маси тіла використовують піпетки-крапельниці препарату відповідного об′єму.</w:t>
      </w:r>
    </w:p>
    <w:p w:rsidR="00D17E65" w:rsidRDefault="00D17E65" w:rsidP="00ED3CEA">
      <w:pPr>
        <w:pStyle w:val="a"/>
        <w:jc w:val="both"/>
      </w:pPr>
      <w:r w:rsidRPr="00D4648D">
        <w:t>Дози препарату становлять:</w:t>
      </w:r>
    </w:p>
    <w:p w:rsidR="00D17E65" w:rsidRDefault="00D17E65" w:rsidP="00D4648D">
      <w:pPr>
        <w:tabs>
          <w:tab w:val="left" w:pos="284"/>
        </w:tabs>
        <w:ind w:firstLine="540"/>
        <w:jc w:val="both"/>
        <w:rPr>
          <w:lang w:val="uk-UA"/>
        </w:rPr>
      </w:pPr>
    </w:p>
    <w:tbl>
      <w:tblPr>
        <w:tblW w:w="94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9"/>
        <w:gridCol w:w="4680"/>
      </w:tblGrid>
      <w:tr w:rsidR="00D17E65" w:rsidRPr="00D4648D">
        <w:tc>
          <w:tcPr>
            <w:tcW w:w="4739" w:type="dxa"/>
          </w:tcPr>
          <w:p w:rsidR="00D17E65" w:rsidRPr="00196E21" w:rsidRDefault="00D17E65" w:rsidP="00D4648D">
            <w:pPr>
              <w:suppressAutoHyphens/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196E21">
              <w:rPr>
                <w:b/>
                <w:bCs/>
                <w:i/>
                <w:iCs/>
                <w:color w:val="000000"/>
              </w:rPr>
              <w:t>Вид тварин та маса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 xml:space="preserve"> </w:t>
            </w:r>
            <w:r w:rsidRPr="00196E21">
              <w:rPr>
                <w:b/>
                <w:bCs/>
                <w:i/>
                <w:iCs/>
                <w:color w:val="000000"/>
              </w:rPr>
              <w:t>тіла</w:t>
            </w:r>
            <w:r w:rsidRPr="00196E21">
              <w:rPr>
                <w:b/>
                <w:bCs/>
                <w:i/>
                <w:iCs/>
                <w:color w:val="000000"/>
                <w:lang w:val="uk-UA"/>
              </w:rPr>
              <w:t>, кг</w:t>
            </w:r>
          </w:p>
        </w:tc>
        <w:tc>
          <w:tcPr>
            <w:tcW w:w="4680" w:type="dxa"/>
          </w:tcPr>
          <w:p w:rsidR="00D17E65" w:rsidRPr="00196E21" w:rsidRDefault="00D17E65" w:rsidP="00D4648D">
            <w:pPr>
              <w:jc w:val="center"/>
              <w:rPr>
                <w:b/>
                <w:bCs/>
                <w:i/>
                <w:iCs/>
              </w:rPr>
            </w:pPr>
            <w:r w:rsidRPr="00196E21">
              <w:rPr>
                <w:b/>
                <w:bCs/>
                <w:i/>
                <w:iCs/>
              </w:rPr>
              <w:t>Об'єм</w:t>
            </w:r>
            <w:r>
              <w:rPr>
                <w:b/>
                <w:bCs/>
                <w:i/>
                <w:iCs/>
                <w:lang w:val="uk-UA"/>
              </w:rPr>
              <w:t xml:space="preserve"> </w:t>
            </w:r>
            <w:r w:rsidRPr="00196E21">
              <w:rPr>
                <w:b/>
                <w:bCs/>
                <w:i/>
                <w:iCs/>
              </w:rPr>
              <w:t>піпетки-крапельниці , мл</w:t>
            </w:r>
          </w:p>
        </w:tc>
      </w:tr>
      <w:tr w:rsidR="00D17E65" w:rsidRPr="00D4648D">
        <w:tc>
          <w:tcPr>
            <w:tcW w:w="4739" w:type="dxa"/>
          </w:tcPr>
          <w:p w:rsidR="00D17E65" w:rsidRPr="00D4648D" w:rsidRDefault="00D17E65" w:rsidP="005D3623">
            <w:pPr>
              <w:suppressAutoHyphens/>
            </w:pPr>
            <w:r>
              <w:rPr>
                <w:color w:val="000000"/>
                <w:lang w:val="uk-UA"/>
              </w:rPr>
              <w:t xml:space="preserve">коти, масою тіла до 4 </w:t>
            </w:r>
          </w:p>
        </w:tc>
        <w:tc>
          <w:tcPr>
            <w:tcW w:w="4680" w:type="dxa"/>
          </w:tcPr>
          <w:p w:rsidR="00D17E65" w:rsidRPr="005D3623" w:rsidRDefault="00D17E65" w:rsidP="00D4648D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0,4</w:t>
            </w:r>
          </w:p>
        </w:tc>
      </w:tr>
      <w:tr w:rsidR="00D17E65" w:rsidRPr="00D4648D">
        <w:tc>
          <w:tcPr>
            <w:tcW w:w="4739" w:type="dxa"/>
          </w:tcPr>
          <w:p w:rsidR="00D17E65" w:rsidRPr="005D3623" w:rsidRDefault="00D17E65" w:rsidP="005D3623">
            <w:pPr>
              <w:suppressAutoHyphens/>
              <w:rPr>
                <w:lang w:val="uk-UA"/>
              </w:rPr>
            </w:pPr>
            <w:r>
              <w:rPr>
                <w:color w:val="000000"/>
                <w:lang w:val="uk-UA"/>
              </w:rPr>
              <w:t>коти, масою тіла від 4 до 8</w:t>
            </w:r>
          </w:p>
        </w:tc>
        <w:tc>
          <w:tcPr>
            <w:tcW w:w="4680" w:type="dxa"/>
          </w:tcPr>
          <w:p w:rsidR="00D17E65" w:rsidRPr="005D3623" w:rsidRDefault="00D17E65" w:rsidP="00D4648D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0,8</w:t>
            </w:r>
          </w:p>
        </w:tc>
      </w:tr>
      <w:tr w:rsidR="00D17E65" w:rsidRPr="00D4648D">
        <w:tc>
          <w:tcPr>
            <w:tcW w:w="4739" w:type="dxa"/>
          </w:tcPr>
          <w:p w:rsidR="00D17E65" w:rsidRPr="005D3623" w:rsidRDefault="00D17E65" w:rsidP="005D3623">
            <w:pPr>
              <w:suppressAutoHyphens/>
              <w:rPr>
                <w:lang w:val="uk-UA"/>
              </w:rPr>
            </w:pPr>
            <w:r>
              <w:rPr>
                <w:lang w:val="uk-UA"/>
              </w:rPr>
              <w:t>собаки, масою тіла до 4</w:t>
            </w:r>
          </w:p>
        </w:tc>
        <w:tc>
          <w:tcPr>
            <w:tcW w:w="4680" w:type="dxa"/>
          </w:tcPr>
          <w:p w:rsidR="00D17E65" w:rsidRPr="005D3623" w:rsidRDefault="00D17E65" w:rsidP="00D4648D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0,4</w:t>
            </w:r>
          </w:p>
        </w:tc>
      </w:tr>
      <w:tr w:rsidR="00D17E65" w:rsidRPr="00D4648D">
        <w:tc>
          <w:tcPr>
            <w:tcW w:w="4739" w:type="dxa"/>
          </w:tcPr>
          <w:p w:rsidR="00D17E65" w:rsidRPr="005D3623" w:rsidRDefault="00D17E65" w:rsidP="005D3623">
            <w:pPr>
              <w:suppressAutoHyphens/>
              <w:rPr>
                <w:lang w:val="uk-UA"/>
              </w:rPr>
            </w:pPr>
            <w:r>
              <w:rPr>
                <w:lang w:val="uk-UA"/>
              </w:rPr>
              <w:t>собаки, масою тіла від 4 до 10</w:t>
            </w:r>
          </w:p>
        </w:tc>
        <w:tc>
          <w:tcPr>
            <w:tcW w:w="4680" w:type="dxa"/>
          </w:tcPr>
          <w:p w:rsidR="00D17E65" w:rsidRPr="005D3623" w:rsidRDefault="00D17E65" w:rsidP="00D4648D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</w:tr>
      <w:tr w:rsidR="00D17E65" w:rsidRPr="00D4648D">
        <w:tc>
          <w:tcPr>
            <w:tcW w:w="4739" w:type="dxa"/>
          </w:tcPr>
          <w:p w:rsidR="00D17E65" w:rsidRPr="005D3623" w:rsidRDefault="00D17E65" w:rsidP="005D3623">
            <w:pPr>
              <w:suppressAutoHyphens/>
              <w:rPr>
                <w:lang w:val="uk-UA"/>
              </w:rPr>
            </w:pPr>
            <w:r>
              <w:rPr>
                <w:lang w:val="uk-UA"/>
              </w:rPr>
              <w:t>собаки, масою тіла від 10 до 25</w:t>
            </w:r>
          </w:p>
        </w:tc>
        <w:tc>
          <w:tcPr>
            <w:tcW w:w="4680" w:type="dxa"/>
          </w:tcPr>
          <w:p w:rsidR="00D17E65" w:rsidRPr="005D3623" w:rsidRDefault="00D17E65" w:rsidP="00D4648D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</w:tr>
      <w:tr w:rsidR="00D17E65" w:rsidRPr="00D4648D">
        <w:tc>
          <w:tcPr>
            <w:tcW w:w="4739" w:type="dxa"/>
          </w:tcPr>
          <w:p w:rsidR="00D17E65" w:rsidRPr="00D4648D" w:rsidRDefault="00D17E65" w:rsidP="005D3623">
            <w:pPr>
              <w:suppressAutoHyphens/>
              <w:rPr>
                <w:lang w:val="uk-UA"/>
              </w:rPr>
            </w:pPr>
            <w:r>
              <w:rPr>
                <w:lang w:val="uk-UA"/>
              </w:rPr>
              <w:t>собаки, масою тіла від 25 до 40</w:t>
            </w:r>
          </w:p>
        </w:tc>
        <w:tc>
          <w:tcPr>
            <w:tcW w:w="4680" w:type="dxa"/>
          </w:tcPr>
          <w:p w:rsidR="00D17E65" w:rsidRPr="00D4648D" w:rsidRDefault="00D17E65" w:rsidP="00D4648D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4,0</w:t>
            </w:r>
          </w:p>
        </w:tc>
      </w:tr>
      <w:tr w:rsidR="00D17E65" w:rsidRPr="00D4648D">
        <w:tc>
          <w:tcPr>
            <w:tcW w:w="4739" w:type="dxa"/>
          </w:tcPr>
          <w:p w:rsidR="00D17E65" w:rsidRDefault="00D17E65" w:rsidP="005D3623">
            <w:pPr>
              <w:suppressAutoHyphens/>
              <w:rPr>
                <w:lang w:val="uk-UA"/>
              </w:rPr>
            </w:pPr>
            <w:r>
              <w:rPr>
                <w:lang w:val="uk-UA"/>
              </w:rPr>
              <w:t xml:space="preserve">собаки, масою тіла від 40 </w:t>
            </w:r>
          </w:p>
        </w:tc>
        <w:tc>
          <w:tcPr>
            <w:tcW w:w="4680" w:type="dxa"/>
          </w:tcPr>
          <w:p w:rsidR="00D17E65" w:rsidRPr="00D4648D" w:rsidRDefault="00D17E65" w:rsidP="00D4648D">
            <w:pPr>
              <w:suppressAutoHyphens/>
              <w:jc w:val="center"/>
              <w:rPr>
                <w:lang w:val="uk-UA"/>
              </w:rPr>
            </w:pPr>
            <w:r w:rsidRPr="00D4648D">
              <w:rPr>
                <w:lang w:val="uk-UA"/>
              </w:rPr>
              <w:t>Відповідна комбінація піпеток</w:t>
            </w:r>
          </w:p>
        </w:tc>
      </w:tr>
      <w:bookmarkEnd w:id="3"/>
    </w:tbl>
    <w:p w:rsidR="00D17E65" w:rsidRDefault="00D17E65" w:rsidP="00365A17">
      <w:pPr>
        <w:pStyle w:val="a"/>
        <w:ind w:firstLine="142"/>
        <w:jc w:val="both"/>
      </w:pPr>
    </w:p>
    <w:p w:rsidR="00D17E65" w:rsidRPr="00D4648D" w:rsidRDefault="00D17E65" w:rsidP="00365A17">
      <w:pPr>
        <w:pStyle w:val="a"/>
        <w:ind w:firstLine="142"/>
        <w:jc w:val="both"/>
      </w:pPr>
      <w:r w:rsidRPr="00D4648D">
        <w:t>Препарат застосовують лише зовнішньо</w:t>
      </w:r>
      <w:r>
        <w:t xml:space="preserve">, наносять безпосередньо на шкіру за допомогою піпетки-крапельниці у місця, недоступні для злизування собакам та котам, у </w:t>
      </w:r>
      <w:r w:rsidRPr="00D4648D">
        <w:t xml:space="preserve">ділянці </w:t>
      </w:r>
      <w:r>
        <w:t>холки та вздовж хребта</w:t>
      </w:r>
      <w:r w:rsidRPr="00D4648D">
        <w:t>, щоб видно було шкіру. Розмістити вузький кінець піпетки на шкіру, міцно стиснути піпетку декілька разів, нанести весь зміст безпосередньо на шкіру. Препарат наносять на неушкоджену шкіру.</w:t>
      </w:r>
    </w:p>
    <w:p w:rsidR="00D17E65" w:rsidRDefault="00D17E65" w:rsidP="00947F01">
      <w:pPr>
        <w:pStyle w:val="Heading2"/>
        <w:tabs>
          <w:tab w:val="left" w:pos="567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Спосіб застосування:</w:t>
      </w:r>
    </w:p>
    <w:p w:rsidR="00D17E65" w:rsidRPr="00A648D6" w:rsidRDefault="00D17E65" w:rsidP="00A648D6">
      <w:pPr>
        <w:widowControl w:val="0"/>
        <w:tabs>
          <w:tab w:val="left" w:pos="909"/>
        </w:tabs>
        <w:ind w:firstLine="567"/>
        <w:jc w:val="both"/>
        <w:rPr>
          <w:lang w:val="uk-UA" w:eastAsia="en-US"/>
        </w:rPr>
      </w:pPr>
      <w:r w:rsidRPr="00A648D6">
        <w:rPr>
          <w:lang w:val="uk-UA" w:eastAsia="en-US"/>
        </w:rPr>
        <w:t>Препарат застосовують лише зовнішньо!</w:t>
      </w:r>
    </w:p>
    <w:p w:rsidR="00D17E65" w:rsidRPr="00A648D6" w:rsidRDefault="00D17E65" w:rsidP="00A648D6">
      <w:pPr>
        <w:widowControl w:val="0"/>
        <w:tabs>
          <w:tab w:val="left" w:pos="909"/>
        </w:tabs>
        <w:ind w:firstLine="567"/>
        <w:jc w:val="both"/>
        <w:rPr>
          <w:lang w:val="uk-UA" w:eastAsia="en-US"/>
        </w:rPr>
      </w:pPr>
      <w:r w:rsidRPr="00A648D6">
        <w:rPr>
          <w:lang w:val="uk-UA" w:eastAsia="en-US"/>
        </w:rPr>
        <w:t>Тварин обробляють у стоячому положенні. Вміст туби або піпетки наносять вздовж хребта, починаючи між лопатками і закінчуючи біля кореня хвоста. Дістати тубу або піпетку з пакування і, тримаючи вертикально, відкрутити кришку на тубі або відламати верхівку піпетки. Розгорнути шерстний покрив і нанести препарат на неушкоджену шкіру. Розмістити вузький кінець туби або піпетки на шкіру, міцно стиснути тубу або піпетку декілька разів і витиснути з неї увесь вміст безпосередньо на шкіру.</w:t>
      </w:r>
    </w:p>
    <w:p w:rsidR="00D17E65" w:rsidRDefault="00D17E65" w:rsidP="00A648D6">
      <w:pPr>
        <w:widowControl w:val="0"/>
        <w:tabs>
          <w:tab w:val="left" w:pos="909"/>
        </w:tabs>
        <w:ind w:firstLine="567"/>
        <w:jc w:val="both"/>
        <w:rPr>
          <w:lang w:val="uk-UA" w:eastAsia="en-US"/>
        </w:rPr>
      </w:pPr>
      <w:r w:rsidRPr="00A648D6">
        <w:rPr>
          <w:lang w:val="uk-UA" w:eastAsia="en-US"/>
        </w:rPr>
        <w:t>При нанесенні препарату уникати потрапляння препарату в очі та в ротову порожнину тварини. Для запобігання злизування препарату собаці надягають намордник або комір.</w:t>
      </w:r>
    </w:p>
    <w:p w:rsidR="00D17E65" w:rsidRPr="0053161F" w:rsidRDefault="00D17E65" w:rsidP="00F73112">
      <w:pPr>
        <w:widowControl w:val="0"/>
        <w:ind w:firstLine="580"/>
        <w:jc w:val="both"/>
        <w:rPr>
          <w:color w:val="000000"/>
          <w:lang w:val="uk-UA" w:eastAsia="uk-UA"/>
        </w:rPr>
      </w:pPr>
      <w:r w:rsidRPr="00FF1D59">
        <w:rPr>
          <w:i/>
          <w:iCs/>
          <w:snapToGrid w:val="0"/>
          <w:color w:val="000000"/>
          <w:u w:val="single"/>
          <w:lang w:val="uk-UA" w:eastAsia="uk-UA"/>
        </w:rPr>
        <w:t>Лікування та профілактика сифонаптерозу (к</w:t>
      </w:r>
      <w:r w:rsidRPr="00FF1D59">
        <w:rPr>
          <w:i/>
          <w:iCs/>
          <w:u w:val="single"/>
          <w:lang w:val="uk-UA" w:eastAsia="uk-UA"/>
        </w:rPr>
        <w:t>теноцефальозу</w:t>
      </w:r>
      <w:r w:rsidRPr="00FF1D59">
        <w:rPr>
          <w:i/>
          <w:iCs/>
          <w:snapToGrid w:val="0"/>
          <w:color w:val="000000"/>
          <w:u w:val="single"/>
          <w:lang w:val="uk-UA" w:eastAsia="uk-UA"/>
        </w:rPr>
        <w:t>), алергічного блошиного дерматиту</w:t>
      </w:r>
      <w:r>
        <w:rPr>
          <w:i/>
          <w:iCs/>
          <w:snapToGrid w:val="0"/>
          <w:color w:val="000000"/>
          <w:u w:val="single"/>
          <w:lang w:val="uk-UA" w:eastAsia="uk-UA"/>
        </w:rPr>
        <w:t xml:space="preserve"> </w:t>
      </w:r>
      <w:r w:rsidRPr="00FF1D59">
        <w:rPr>
          <w:snapToGrid w:val="0"/>
          <w:color w:val="000000"/>
          <w:lang w:val="uk-UA" w:eastAsia="uk-UA"/>
        </w:rPr>
        <w:t xml:space="preserve">– препарат застосовують щомісяця. </w:t>
      </w:r>
      <w:r w:rsidRPr="0053161F">
        <w:rPr>
          <w:color w:val="000000"/>
          <w:lang w:val="uk-UA" w:eastAsia="uk-UA"/>
        </w:rPr>
        <w:t>Одноразова обробка</w:t>
      </w:r>
      <w:r>
        <w:rPr>
          <w:color w:val="000000"/>
          <w:lang w:val="uk-UA" w:eastAsia="uk-UA"/>
        </w:rPr>
        <w:t xml:space="preserve"> </w:t>
      </w:r>
      <w:r w:rsidRPr="0053161F">
        <w:rPr>
          <w:color w:val="000000"/>
          <w:lang w:val="uk-UA" w:eastAsia="uk-UA"/>
        </w:rPr>
        <w:t>тварин препаратом захищає</w:t>
      </w:r>
      <w:r>
        <w:rPr>
          <w:color w:val="000000"/>
          <w:lang w:val="uk-UA" w:eastAsia="uk-UA"/>
        </w:rPr>
        <w:t xml:space="preserve"> </w:t>
      </w:r>
      <w:r w:rsidRPr="0053161F">
        <w:rPr>
          <w:color w:val="000000"/>
          <w:lang w:val="uk-UA" w:eastAsia="uk-UA"/>
        </w:rPr>
        <w:t>тварин</w:t>
      </w:r>
      <w:r>
        <w:rPr>
          <w:color w:val="000000"/>
          <w:lang w:val="uk-UA" w:eastAsia="uk-UA"/>
        </w:rPr>
        <w:t xml:space="preserve"> </w:t>
      </w:r>
      <w:r w:rsidRPr="0053161F">
        <w:rPr>
          <w:color w:val="000000"/>
          <w:lang w:val="uk-UA" w:eastAsia="uk-UA"/>
        </w:rPr>
        <w:t>від</w:t>
      </w:r>
      <w:r>
        <w:rPr>
          <w:color w:val="000000"/>
          <w:lang w:val="uk-UA" w:eastAsia="uk-UA"/>
        </w:rPr>
        <w:t xml:space="preserve"> </w:t>
      </w:r>
      <w:r w:rsidRPr="0053161F">
        <w:rPr>
          <w:color w:val="000000"/>
          <w:lang w:val="uk-UA" w:eastAsia="uk-UA"/>
        </w:rPr>
        <w:t>ураження блохами, вошами та волосоїдами</w:t>
      </w:r>
      <w:r>
        <w:rPr>
          <w:color w:val="000000"/>
          <w:lang w:val="uk-UA" w:eastAsia="uk-UA"/>
        </w:rPr>
        <w:t xml:space="preserve"> </w:t>
      </w:r>
      <w:r w:rsidRPr="0053161F">
        <w:rPr>
          <w:color w:val="000000"/>
          <w:lang w:val="uk-UA" w:eastAsia="uk-UA"/>
        </w:rPr>
        <w:t>впродовж 30 діб.</w:t>
      </w:r>
    </w:p>
    <w:p w:rsidR="00D17E65" w:rsidRPr="00F73112" w:rsidRDefault="00D17E65" w:rsidP="00F73112">
      <w:pPr>
        <w:ind w:firstLine="567"/>
        <w:jc w:val="both"/>
        <w:rPr>
          <w:snapToGrid w:val="0"/>
          <w:color w:val="000000"/>
          <w:lang w:val="uk-UA" w:eastAsia="en-US"/>
        </w:rPr>
      </w:pPr>
      <w:r w:rsidRPr="00F73112">
        <w:rPr>
          <w:i/>
          <w:iCs/>
          <w:snapToGrid w:val="0"/>
          <w:color w:val="000000"/>
          <w:u w:val="single"/>
          <w:lang w:val="uk-UA" w:eastAsia="en-US"/>
        </w:rPr>
        <w:t>Лікування ліногнатозу, триходектозу, фелікольозу, хейлетіозу</w:t>
      </w:r>
      <w:r w:rsidRPr="00F73112">
        <w:rPr>
          <w:snapToGrid w:val="0"/>
          <w:color w:val="000000"/>
          <w:lang w:val="uk-UA" w:eastAsia="en-US"/>
        </w:rPr>
        <w:t xml:space="preserve"> –</w:t>
      </w:r>
      <w:r w:rsidRPr="00F73112">
        <w:rPr>
          <w:color w:val="000000"/>
          <w:lang w:val="uk-UA" w:eastAsia="en-US"/>
        </w:rPr>
        <w:t xml:space="preserve"> тварин обробляють препаратом </w:t>
      </w:r>
      <w:r w:rsidRPr="00F73112">
        <w:rPr>
          <w:snapToGrid w:val="0"/>
          <w:color w:val="000000"/>
          <w:lang w:val="uk-UA" w:eastAsia="en-US"/>
        </w:rPr>
        <w:t xml:space="preserve">один раз на 30 діб.  При необхідності, </w:t>
      </w:r>
      <w:r w:rsidRPr="00F73112">
        <w:rPr>
          <w:lang w:val="uk-UA" w:eastAsia="en-US"/>
        </w:rPr>
        <w:t>за</w:t>
      </w:r>
      <w:r>
        <w:rPr>
          <w:lang w:val="uk-UA" w:eastAsia="en-US"/>
        </w:rPr>
        <w:t xml:space="preserve"> </w:t>
      </w:r>
      <w:r w:rsidRPr="00F73112">
        <w:rPr>
          <w:lang w:val="uk-UA" w:eastAsia="en-US"/>
        </w:rPr>
        <w:t>показами</w:t>
      </w:r>
      <w:r w:rsidRPr="00F73112">
        <w:rPr>
          <w:snapToGrid w:val="0"/>
          <w:color w:val="000000"/>
          <w:lang w:val="uk-UA" w:eastAsia="en-US"/>
        </w:rPr>
        <w:t xml:space="preserve"> повторити через 30 діб.</w:t>
      </w:r>
    </w:p>
    <w:p w:rsidR="00D17E65" w:rsidRPr="00F73112" w:rsidRDefault="00D17E65" w:rsidP="00F73112">
      <w:pPr>
        <w:ind w:firstLine="567"/>
        <w:jc w:val="both"/>
        <w:rPr>
          <w:snapToGrid w:val="0"/>
          <w:color w:val="000000"/>
          <w:lang w:val="uk-UA" w:eastAsia="en-US"/>
        </w:rPr>
      </w:pPr>
      <w:r w:rsidRPr="00F73112">
        <w:rPr>
          <w:i/>
          <w:iCs/>
          <w:snapToGrid w:val="0"/>
          <w:color w:val="000000"/>
          <w:u w:val="single"/>
          <w:lang w:val="uk-UA" w:eastAsia="en-US"/>
        </w:rPr>
        <w:t>Лікування отодектозу</w:t>
      </w:r>
      <w:r w:rsidRPr="00F73112">
        <w:rPr>
          <w:snapToGrid w:val="0"/>
          <w:color w:val="000000"/>
          <w:lang w:val="uk-UA" w:eastAsia="en-US"/>
        </w:rPr>
        <w:t xml:space="preserve"> – одноразова обробка, за рекомендацією лікаря ветеринарної медицини повторна обробка через 30 діб. Важливо не наносити безпосередньо у вушний прохід.</w:t>
      </w:r>
    </w:p>
    <w:p w:rsidR="00D17E65" w:rsidRPr="00F73112" w:rsidRDefault="00D17E65" w:rsidP="00F73112">
      <w:pPr>
        <w:ind w:firstLine="567"/>
        <w:jc w:val="both"/>
        <w:rPr>
          <w:color w:val="000000"/>
          <w:lang w:val="uk-UA" w:eastAsia="en-US"/>
        </w:rPr>
      </w:pPr>
      <w:r w:rsidRPr="00F73112">
        <w:rPr>
          <w:i/>
          <w:iCs/>
          <w:snapToGrid w:val="0"/>
          <w:color w:val="000000"/>
          <w:u w:val="single"/>
          <w:lang w:val="uk-UA" w:eastAsia="en-US"/>
        </w:rPr>
        <w:t>Лікування саркоптозу, демодекозу</w:t>
      </w:r>
      <w:r w:rsidRPr="00F73112">
        <w:rPr>
          <w:snapToGrid w:val="0"/>
          <w:color w:val="000000"/>
          <w:lang w:val="uk-UA" w:eastAsia="en-US"/>
        </w:rPr>
        <w:t xml:space="preserve"> – препарат застосовують один раз на 30 діб впродовж 2-4 місяців. В усіх випадках лікування тварин проводять до тих пір, поки результати 2-х послідовних щомісячних лабораторних досліджень будуть негативними (зіскрібки зі шкіри). </w:t>
      </w:r>
    </w:p>
    <w:p w:rsidR="00D17E65" w:rsidRPr="00F73112" w:rsidRDefault="00D17E65" w:rsidP="00F73112">
      <w:pPr>
        <w:ind w:firstLine="567"/>
        <w:jc w:val="both"/>
        <w:rPr>
          <w:color w:val="000000"/>
          <w:lang w:val="uk-UA" w:eastAsia="en-US"/>
        </w:rPr>
      </w:pPr>
      <w:r w:rsidRPr="00F73112">
        <w:rPr>
          <w:i/>
          <w:iCs/>
          <w:color w:val="000000"/>
          <w:u w:val="single"/>
          <w:lang w:val="uk-UA" w:eastAsia="en-US"/>
        </w:rPr>
        <w:t>Лікувальну дегельмінтизацію за нематодозів</w:t>
      </w:r>
      <w:r w:rsidRPr="00F73112">
        <w:rPr>
          <w:snapToGrid w:val="0"/>
          <w:color w:val="000000"/>
          <w:lang w:val="uk-UA" w:eastAsia="en-US"/>
        </w:rPr>
        <w:t xml:space="preserve"> проводять препаратом одноразово. При необхідності, </w:t>
      </w:r>
      <w:r w:rsidRPr="00F73112">
        <w:rPr>
          <w:lang w:val="uk-UA" w:eastAsia="en-US"/>
        </w:rPr>
        <w:t>за</w:t>
      </w:r>
      <w:r>
        <w:rPr>
          <w:lang w:val="uk-UA" w:eastAsia="en-US"/>
        </w:rPr>
        <w:t xml:space="preserve"> </w:t>
      </w:r>
      <w:r w:rsidRPr="00F73112">
        <w:rPr>
          <w:lang w:val="uk-UA" w:eastAsia="en-US"/>
        </w:rPr>
        <w:t>показами</w:t>
      </w:r>
      <w:r w:rsidRPr="00F73112">
        <w:rPr>
          <w:snapToGrid w:val="0"/>
          <w:color w:val="000000"/>
          <w:lang w:val="uk-UA" w:eastAsia="en-US"/>
        </w:rPr>
        <w:t xml:space="preserve"> повторити через 30 діб.</w:t>
      </w:r>
      <w:r>
        <w:rPr>
          <w:snapToGrid w:val="0"/>
          <w:color w:val="000000"/>
          <w:lang w:val="uk-UA" w:eastAsia="en-US"/>
        </w:rPr>
        <w:t xml:space="preserve"> </w:t>
      </w:r>
      <w:r w:rsidRPr="00F73112">
        <w:rPr>
          <w:i/>
          <w:iCs/>
          <w:u w:val="single"/>
          <w:lang w:val="uk-UA" w:eastAsia="en-US"/>
        </w:rPr>
        <w:t>Профілактичну дегельмінтизацію</w:t>
      </w:r>
      <w:r w:rsidRPr="00F73112">
        <w:rPr>
          <w:i/>
          <w:iCs/>
          <w:color w:val="000000"/>
          <w:u w:val="single"/>
          <w:lang w:val="uk-UA" w:eastAsia="en-US"/>
        </w:rPr>
        <w:t xml:space="preserve"> за нематодозів</w:t>
      </w:r>
      <w:r w:rsidRPr="00F73112">
        <w:rPr>
          <w:lang w:val="uk-UA" w:eastAsia="en-US"/>
        </w:rPr>
        <w:t xml:space="preserve"> проводять один раз на квартал у терапевтичній дозi.</w:t>
      </w:r>
    </w:p>
    <w:p w:rsidR="00D17E65" w:rsidRPr="00F73112" w:rsidRDefault="00D17E65" w:rsidP="00F73112">
      <w:pPr>
        <w:ind w:firstLine="567"/>
        <w:jc w:val="both"/>
        <w:rPr>
          <w:color w:val="000000"/>
          <w:lang w:val="uk-UA" w:eastAsia="en-US"/>
        </w:rPr>
      </w:pPr>
      <w:r w:rsidRPr="00F73112">
        <w:rPr>
          <w:i/>
          <w:iCs/>
          <w:color w:val="000000"/>
          <w:u w:val="single"/>
          <w:lang w:val="uk-UA" w:eastAsia="en-US"/>
        </w:rPr>
        <w:t>Профілактика дирофіляріозу</w:t>
      </w:r>
      <w:r w:rsidRPr="00F73112">
        <w:rPr>
          <w:snapToGrid w:val="0"/>
          <w:color w:val="000000"/>
          <w:lang w:val="uk-UA" w:eastAsia="en-US"/>
        </w:rPr>
        <w:t>–</w:t>
      </w:r>
      <w:r w:rsidRPr="00F73112">
        <w:rPr>
          <w:color w:val="000000"/>
          <w:lang w:val="uk-UA" w:eastAsia="en-US"/>
        </w:rPr>
        <w:t xml:space="preserve"> обробку тварин препаратом проводять за один місяць до очікуваної активності кровосисних комах і припиняють через місяць після завершення їхньої активності, або протягом всього року. </w:t>
      </w:r>
    </w:p>
    <w:p w:rsidR="00D17E65" w:rsidRPr="007D70E6" w:rsidRDefault="00D17E65" w:rsidP="00947F01">
      <w:pPr>
        <w:pStyle w:val="Heading2"/>
        <w:tabs>
          <w:tab w:val="left" w:pos="567"/>
        </w:tabs>
        <w:rPr>
          <w:rFonts w:ascii="Times New Roman" w:hAnsi="Times New Roman" w:cs="Times New Roman"/>
          <w:lang w:val="uk-UA"/>
        </w:rPr>
      </w:pPr>
      <w:r w:rsidRPr="007D70E6">
        <w:rPr>
          <w:rFonts w:ascii="Times New Roman" w:hAnsi="Times New Roman" w:cs="Times New Roman"/>
          <w:lang w:val="uk-UA"/>
        </w:rPr>
        <w:t>Протипоказання</w:t>
      </w:r>
    </w:p>
    <w:p w:rsidR="00D17E65" w:rsidRPr="00D4648D" w:rsidRDefault="00D17E65" w:rsidP="00D4648D">
      <w:pPr>
        <w:tabs>
          <w:tab w:val="left" w:pos="0"/>
        </w:tabs>
        <w:ind w:firstLine="567"/>
        <w:jc w:val="both"/>
        <w:rPr>
          <w:lang w:val="uk-UA"/>
        </w:rPr>
      </w:pPr>
      <w:bookmarkStart w:id="4" w:name="_Hlk57724191"/>
      <w:r w:rsidRPr="00D4648D">
        <w:rPr>
          <w:lang w:val="uk-UA"/>
        </w:rPr>
        <w:t xml:space="preserve">Не застосовувати препарат цуценятам  </w:t>
      </w:r>
      <w:r>
        <w:rPr>
          <w:lang w:val="uk-UA"/>
        </w:rPr>
        <w:t xml:space="preserve">молодше 7 тижнів, </w:t>
      </w:r>
      <w:r w:rsidRPr="00D4648D">
        <w:rPr>
          <w:lang w:val="uk-UA"/>
        </w:rPr>
        <w:t xml:space="preserve">та кошенятам </w:t>
      </w:r>
      <w:r>
        <w:rPr>
          <w:lang w:val="uk-UA"/>
        </w:rPr>
        <w:t>молодше 9-тижневого віку.</w:t>
      </w:r>
    </w:p>
    <w:p w:rsidR="00D17E65" w:rsidRDefault="00D17E65" w:rsidP="00D4648D">
      <w:pPr>
        <w:ind w:left="567"/>
        <w:rPr>
          <w:lang w:val="uk-UA"/>
        </w:rPr>
      </w:pPr>
      <w:r w:rsidRPr="00D4648D">
        <w:t xml:space="preserve">Не </w:t>
      </w:r>
      <w:r w:rsidRPr="00D4648D">
        <w:rPr>
          <w:lang w:val="uk-UA"/>
        </w:rPr>
        <w:t>застосовувати хворим</w:t>
      </w:r>
      <w:r w:rsidRPr="00D4648D">
        <w:t xml:space="preserve">, </w:t>
      </w:r>
      <w:r w:rsidRPr="00D4648D">
        <w:rPr>
          <w:lang w:val="uk-UA"/>
        </w:rPr>
        <w:t>виснаженим</w:t>
      </w:r>
      <w:r w:rsidRPr="00D4648D">
        <w:t xml:space="preserve"> та </w:t>
      </w:r>
      <w:r w:rsidRPr="00D4648D">
        <w:rPr>
          <w:lang w:val="uk-UA"/>
        </w:rPr>
        <w:t>ослабленим тваринам</w:t>
      </w:r>
      <w:r>
        <w:rPr>
          <w:lang w:val="uk-UA"/>
        </w:rPr>
        <w:t>.</w:t>
      </w:r>
    </w:p>
    <w:p w:rsidR="00D17E65" w:rsidRPr="00BA4CDC" w:rsidRDefault="00D17E65" w:rsidP="00BA4CDC">
      <w:pPr>
        <w:tabs>
          <w:tab w:val="left" w:pos="567"/>
        </w:tabs>
        <w:jc w:val="both"/>
        <w:rPr>
          <w:lang w:val="uk-UA"/>
        </w:rPr>
      </w:pPr>
      <w:r>
        <w:rPr>
          <w:lang w:val="uk-UA"/>
        </w:rPr>
        <w:t xml:space="preserve">         Лікування </w:t>
      </w:r>
      <w:r w:rsidRPr="00BA4CDC">
        <w:rPr>
          <w:lang w:val="uk-UA"/>
        </w:rPr>
        <w:t>тварин з масою тіла до 1 кг має ґрунтуватися на оцінці ризику та необхідності лікуванн</w:t>
      </w:r>
      <w:r>
        <w:rPr>
          <w:lang w:val="uk-UA"/>
        </w:rPr>
        <w:t>я.</w:t>
      </w:r>
    </w:p>
    <w:p w:rsidR="00D17E65" w:rsidRDefault="00D17E65" w:rsidP="00D4648D">
      <w:pPr>
        <w:tabs>
          <w:tab w:val="left" w:pos="0"/>
        </w:tabs>
        <w:ind w:firstLine="567"/>
        <w:jc w:val="both"/>
        <w:rPr>
          <w:lang w:val="uk-UA"/>
        </w:rPr>
      </w:pPr>
      <w:r w:rsidRPr="00D4648D">
        <w:rPr>
          <w:lang w:val="uk-UA"/>
        </w:rPr>
        <w:t>Не застосовувати препарат для лікування інших видів тварин, особливо кролів через ризик виникнення небажаних реакцій, які можуть призвести до загибелі тварин.</w:t>
      </w:r>
    </w:p>
    <w:p w:rsidR="00D17E65" w:rsidRPr="00BA4CDC" w:rsidRDefault="00D17E65" w:rsidP="00BA4CDC">
      <w:pPr>
        <w:tabs>
          <w:tab w:val="left" w:pos="567"/>
        </w:tabs>
        <w:jc w:val="both"/>
        <w:rPr>
          <w:lang w:val="uk-UA"/>
        </w:rPr>
      </w:pPr>
      <w:r>
        <w:rPr>
          <w:lang w:val="uk-UA"/>
        </w:rPr>
        <w:t xml:space="preserve">          Не використовувати тваринам </w:t>
      </w:r>
      <w:r>
        <w:t>з тяжкою гли</w:t>
      </w:r>
      <w:r w:rsidRPr="00C26ABB">
        <w:t>ст</w:t>
      </w:r>
      <w:r>
        <w:t>ною інвазією (клас 4)</w:t>
      </w:r>
      <w:r>
        <w:rPr>
          <w:lang w:val="uk-UA"/>
        </w:rPr>
        <w:t>.</w:t>
      </w:r>
    </w:p>
    <w:p w:rsidR="00D17E65" w:rsidRPr="00D4648D" w:rsidRDefault="00D17E65" w:rsidP="00D4648D">
      <w:pPr>
        <w:tabs>
          <w:tab w:val="left" w:pos="0"/>
        </w:tabs>
        <w:ind w:firstLine="567"/>
        <w:jc w:val="both"/>
        <w:rPr>
          <w:lang w:val="uk-UA"/>
        </w:rPr>
      </w:pPr>
      <w:r w:rsidRPr="00D4648D">
        <w:rPr>
          <w:lang w:val="uk-UA"/>
        </w:rPr>
        <w:t>Не застосовувати самкам під час вагітності та лактації.</w:t>
      </w:r>
    </w:p>
    <w:p w:rsidR="00D17E65" w:rsidRDefault="00D17E65" w:rsidP="00D4648D">
      <w:pPr>
        <w:suppressAutoHyphens/>
        <w:ind w:firstLine="567"/>
        <w:rPr>
          <w:lang w:val="uk-UA" w:eastAsia="ar-SA"/>
        </w:rPr>
      </w:pPr>
      <w:r w:rsidRPr="00D4648D">
        <w:rPr>
          <w:lang w:val="uk-UA" w:eastAsia="ar-SA"/>
        </w:rPr>
        <w:t>Не застосовувати тваринам з підвищеною  чутливістю до складових препарату.</w:t>
      </w:r>
    </w:p>
    <w:p w:rsidR="00D17E65" w:rsidRPr="00BA4CDC" w:rsidRDefault="00D17E65" w:rsidP="00BA4CDC">
      <w:pPr>
        <w:suppressAutoHyphens/>
        <w:ind w:firstLine="567"/>
        <w:rPr>
          <w:lang w:eastAsia="ar-SA"/>
        </w:rPr>
      </w:pPr>
      <w:r>
        <w:rPr>
          <w:lang w:val="uk-UA" w:eastAsia="ar-SA"/>
        </w:rPr>
        <w:t>З обережністю застосовувати собакам таких порід: коллі, шелті, великі англійські вівчарки, їх помісі та породам близьких до них.</w:t>
      </w:r>
      <w:bookmarkEnd w:id="4"/>
    </w:p>
    <w:p w:rsidR="00D17E65" w:rsidRPr="00D4648D" w:rsidRDefault="00D17E65" w:rsidP="00D4648D">
      <w:pPr>
        <w:tabs>
          <w:tab w:val="left" w:pos="567"/>
        </w:tabs>
        <w:jc w:val="both"/>
        <w:rPr>
          <w:b/>
          <w:bCs/>
          <w:lang w:val="uk-UA"/>
        </w:rPr>
      </w:pPr>
      <w:r w:rsidRPr="00D4648D">
        <w:rPr>
          <w:b/>
          <w:bCs/>
          <w:lang w:val="uk-UA"/>
        </w:rPr>
        <w:t>Застереження</w:t>
      </w:r>
    </w:p>
    <w:p w:rsidR="00D17E65" w:rsidRPr="00BA4CDC" w:rsidRDefault="00D17E65" w:rsidP="00BA4CDC">
      <w:pPr>
        <w:suppressAutoHyphens/>
        <w:ind w:firstLine="567"/>
        <w:jc w:val="both"/>
        <w:rPr>
          <w:lang w:val="uk-UA" w:eastAsia="ar-SA"/>
        </w:rPr>
      </w:pPr>
      <w:r w:rsidRPr="00BA4CDC">
        <w:rPr>
          <w:lang w:val="uk-UA" w:eastAsia="en-US"/>
        </w:rPr>
        <w:t>Препарат містить</w:t>
      </w:r>
      <w:r>
        <w:rPr>
          <w:lang w:val="uk-UA" w:eastAsia="en-US"/>
        </w:rPr>
        <w:t xml:space="preserve"> </w:t>
      </w:r>
      <w:r>
        <w:rPr>
          <w:lang w:val="uk-UA"/>
        </w:rPr>
        <w:t xml:space="preserve">моксидектин </w:t>
      </w:r>
      <w:r w:rsidRPr="00BA4CDC">
        <w:rPr>
          <w:lang w:val="uk-UA" w:eastAsia="en-US"/>
        </w:rPr>
        <w:t xml:space="preserve">(макроциклічний лактон), необхідно з обережністю обробляти собак з мутацією гену </w:t>
      </w:r>
      <w:r w:rsidRPr="00BA4CDC">
        <w:rPr>
          <w:lang w:val="en-US" w:eastAsia="en-US"/>
        </w:rPr>
        <w:t>ABCB</w:t>
      </w:r>
      <w:r w:rsidRPr="00BA4CDC">
        <w:rPr>
          <w:lang w:val="uk-UA" w:eastAsia="en-US"/>
        </w:rPr>
        <w:t xml:space="preserve">1 (MDR1 -/-), таких порід як </w:t>
      </w:r>
      <w:r>
        <w:rPr>
          <w:lang w:val="uk-UA" w:eastAsia="ar-SA"/>
        </w:rPr>
        <w:t>коллі, шелті, великі англійські вівчарки, їх помісі та породам близьких до них.</w:t>
      </w:r>
    </w:p>
    <w:p w:rsidR="00D17E65" w:rsidRPr="00BA4CDC" w:rsidRDefault="00D17E65" w:rsidP="00BA4CDC">
      <w:pPr>
        <w:ind w:firstLine="567"/>
        <w:jc w:val="both"/>
        <w:rPr>
          <w:lang w:val="uk-UA" w:eastAsia="en-US"/>
        </w:rPr>
      </w:pPr>
      <w:r w:rsidRPr="00BA4CDC">
        <w:rPr>
          <w:lang w:val="uk-UA" w:eastAsia="en-US"/>
        </w:rPr>
        <w:t>При обробці чутливих порід собак необхідно  суворо дотримуватися рекомендованого дозування та проводити обробку тварин під наглядом лікаря ветеринарної медицини.</w:t>
      </w:r>
    </w:p>
    <w:p w:rsidR="00D17E65" w:rsidRPr="00BA4CDC" w:rsidRDefault="00D17E65" w:rsidP="00BA4CDC">
      <w:pPr>
        <w:widowControl w:val="0"/>
        <w:shd w:val="clear" w:color="auto" w:fill="FFFFFF"/>
        <w:ind w:firstLine="567"/>
        <w:jc w:val="both"/>
        <w:rPr>
          <w:lang w:val="uk-UA" w:eastAsia="en-US"/>
        </w:rPr>
      </w:pPr>
      <w:r w:rsidRPr="00BA4CDC">
        <w:rPr>
          <w:lang w:val="uk-UA" w:eastAsia="en-US"/>
        </w:rPr>
        <w:t xml:space="preserve">Обробка тварин препаратом під час вагітності та лактації </w:t>
      </w:r>
      <w:r>
        <w:rPr>
          <w:lang w:val="uk-UA" w:eastAsia="en-US"/>
        </w:rPr>
        <w:t>г</w:t>
      </w:r>
      <w:r w:rsidRPr="00BA4CDC">
        <w:rPr>
          <w:lang w:val="uk-UA" w:eastAsia="en-US"/>
        </w:rPr>
        <w:t>рунтується на оцінці ризику та необхідності лікування лікарем ветеринарної медицини.</w:t>
      </w:r>
    </w:p>
    <w:p w:rsidR="00D17E65" w:rsidRPr="00BA4CDC" w:rsidRDefault="00D17E65" w:rsidP="00BA4CDC">
      <w:pPr>
        <w:widowControl w:val="0"/>
        <w:shd w:val="clear" w:color="auto" w:fill="FFFFFF"/>
        <w:ind w:firstLine="567"/>
        <w:jc w:val="both"/>
        <w:rPr>
          <w:lang w:val="uk-UA" w:eastAsia="en-US"/>
        </w:rPr>
      </w:pPr>
      <w:r w:rsidRPr="00BA4CDC">
        <w:rPr>
          <w:lang w:val="uk-UA" w:eastAsia="en-US"/>
        </w:rPr>
        <w:t>При роботі з препаратом дотримуватись основних правил гігієни та безпеки, прийнятих при роботі з ветеринарними препаратами.</w:t>
      </w:r>
    </w:p>
    <w:p w:rsidR="00D17E65" w:rsidRPr="00BA4CDC" w:rsidRDefault="00D17E65" w:rsidP="00BA4CDC">
      <w:pPr>
        <w:widowControl w:val="0"/>
        <w:shd w:val="clear" w:color="auto" w:fill="FFFFFF"/>
        <w:ind w:firstLine="567"/>
        <w:jc w:val="both"/>
        <w:rPr>
          <w:lang w:val="uk-UA" w:eastAsia="en-US"/>
        </w:rPr>
      </w:pPr>
      <w:r w:rsidRPr="00BA4CDC">
        <w:rPr>
          <w:lang w:val="uk-UA" w:eastAsia="en-US"/>
        </w:rPr>
        <w:t>Власники тварин із гіперчутливістю до складників препарату обробку тварин повинні проводити у гумових рукавицях.</w:t>
      </w:r>
    </w:p>
    <w:p w:rsidR="00D17E65" w:rsidRPr="00BA4CDC" w:rsidRDefault="00D17E65" w:rsidP="00BA4CDC">
      <w:pPr>
        <w:widowControl w:val="0"/>
        <w:shd w:val="clear" w:color="auto" w:fill="FFFFFF"/>
        <w:ind w:firstLine="567"/>
        <w:jc w:val="both"/>
        <w:rPr>
          <w:lang w:val="uk-UA" w:eastAsia="en-US"/>
        </w:rPr>
      </w:pPr>
      <w:r w:rsidRPr="00BA4CDC">
        <w:rPr>
          <w:lang w:val="uk-UA" w:eastAsia="en-US"/>
        </w:rPr>
        <w:t xml:space="preserve">При обробці тварин уникати потрапляння препарату в очі, ротову порожнину. </w:t>
      </w:r>
    </w:p>
    <w:p w:rsidR="00D17E65" w:rsidRPr="00BA4CDC" w:rsidRDefault="00D17E65" w:rsidP="00BA4CDC">
      <w:pPr>
        <w:widowControl w:val="0"/>
        <w:shd w:val="clear" w:color="auto" w:fill="FFFFFF"/>
        <w:ind w:firstLine="567"/>
        <w:jc w:val="both"/>
        <w:rPr>
          <w:lang w:val="uk-UA" w:eastAsia="en-US"/>
        </w:rPr>
      </w:pPr>
      <w:r w:rsidRPr="00BA4CDC">
        <w:rPr>
          <w:lang w:val="uk-UA" w:eastAsia="en-US"/>
        </w:rPr>
        <w:t>Після закінчення роботи з препаратом вимити руки теплою водою з милом.</w:t>
      </w:r>
    </w:p>
    <w:p w:rsidR="00D17E65" w:rsidRPr="00BA4CDC" w:rsidRDefault="00D17E65" w:rsidP="00BA4CDC">
      <w:pPr>
        <w:widowControl w:val="0"/>
        <w:shd w:val="clear" w:color="auto" w:fill="FFFFFF"/>
        <w:ind w:firstLine="567"/>
        <w:jc w:val="both"/>
        <w:rPr>
          <w:lang w:val="uk-UA" w:eastAsia="en-US"/>
        </w:rPr>
      </w:pPr>
      <w:r w:rsidRPr="00BA4CDC">
        <w:rPr>
          <w:lang w:val="uk-UA" w:eastAsia="en-US"/>
        </w:rPr>
        <w:t>Під час обробки тварин препаратом не курити, не пити, не приймати їжу.</w:t>
      </w:r>
    </w:p>
    <w:p w:rsidR="00D17E65" w:rsidRPr="00BA4CDC" w:rsidRDefault="00D17E65" w:rsidP="00BA4CDC">
      <w:pPr>
        <w:widowControl w:val="0"/>
        <w:shd w:val="clear" w:color="auto" w:fill="FFFFFF"/>
        <w:ind w:firstLine="567"/>
        <w:jc w:val="both"/>
        <w:rPr>
          <w:lang w:val="uk-UA" w:eastAsia="en-US"/>
        </w:rPr>
      </w:pPr>
      <w:r w:rsidRPr="00BA4CDC">
        <w:rPr>
          <w:lang w:val="uk-UA" w:eastAsia="en-US"/>
        </w:rPr>
        <w:t xml:space="preserve">Не допускати контакту щойно обробленої тварини з іншими тваринами. </w:t>
      </w:r>
    </w:p>
    <w:p w:rsidR="00D17E65" w:rsidRPr="00BA4CDC" w:rsidRDefault="00D17E65" w:rsidP="00BA4CDC">
      <w:pPr>
        <w:widowControl w:val="0"/>
        <w:shd w:val="clear" w:color="auto" w:fill="FFFFFF"/>
        <w:ind w:firstLine="567"/>
        <w:jc w:val="both"/>
        <w:rPr>
          <w:lang w:val="uk-UA" w:eastAsia="en-US"/>
        </w:rPr>
      </w:pPr>
      <w:r w:rsidRPr="00BA4CDC">
        <w:rPr>
          <w:lang w:val="uk-UA" w:eastAsia="en-US"/>
        </w:rPr>
        <w:t>При випадковому потраплянні препарату на шкіру, слизові оболонки або очі необхідно ретельно промити їх проточною водою.</w:t>
      </w:r>
    </w:p>
    <w:p w:rsidR="00D17E65" w:rsidRPr="00BA4CDC" w:rsidRDefault="00D17E65" w:rsidP="00BA4CDC">
      <w:pPr>
        <w:widowControl w:val="0"/>
        <w:shd w:val="clear" w:color="auto" w:fill="FFFFFF"/>
        <w:ind w:firstLine="567"/>
        <w:jc w:val="both"/>
        <w:rPr>
          <w:lang w:val="uk-UA" w:eastAsia="en-US"/>
        </w:rPr>
      </w:pPr>
      <w:r w:rsidRPr="00BA4CDC">
        <w:rPr>
          <w:lang w:val="uk-UA" w:eastAsia="en-US"/>
        </w:rPr>
        <w:t xml:space="preserve">Після обробки тварин препаратом не допускати їх до маленьких дітей впродовж 24 годин. </w:t>
      </w:r>
    </w:p>
    <w:p w:rsidR="00D17E65" w:rsidRPr="00BA4CDC" w:rsidRDefault="00D17E65" w:rsidP="00BA4CDC">
      <w:pPr>
        <w:widowControl w:val="0"/>
        <w:shd w:val="clear" w:color="auto" w:fill="FFFFFF"/>
        <w:ind w:firstLine="567"/>
        <w:jc w:val="both"/>
        <w:rPr>
          <w:lang w:val="uk-UA" w:eastAsia="en-US"/>
        </w:rPr>
      </w:pPr>
      <w:r>
        <w:rPr>
          <w:lang w:val="uk-UA" w:eastAsia="en-US"/>
        </w:rPr>
        <w:t xml:space="preserve">Тварин </w:t>
      </w:r>
      <w:r w:rsidRPr="00BA4CDC">
        <w:rPr>
          <w:lang w:val="uk-UA" w:eastAsia="en-US"/>
        </w:rPr>
        <w:t xml:space="preserve"> не слід купати та не дозволяти їм плавати у відкритих водоймах протягом </w:t>
      </w:r>
      <w:r>
        <w:rPr>
          <w:lang w:val="uk-UA" w:eastAsia="en-US"/>
        </w:rPr>
        <w:t>4 діб</w:t>
      </w:r>
      <w:r w:rsidRPr="00BA4CDC">
        <w:rPr>
          <w:lang w:val="uk-UA" w:eastAsia="en-US"/>
        </w:rPr>
        <w:t xml:space="preserve"> після обробки.</w:t>
      </w:r>
      <w:r>
        <w:rPr>
          <w:lang w:val="uk-UA" w:eastAsia="en-US"/>
        </w:rPr>
        <w:t xml:space="preserve"> </w:t>
      </w:r>
      <w:r w:rsidRPr="00BA4CDC">
        <w:rPr>
          <w:color w:val="221F1F"/>
        </w:rPr>
        <w:t>Купання не знижує</w:t>
      </w:r>
      <w:r>
        <w:rPr>
          <w:color w:val="221F1F"/>
          <w:lang w:val="uk-UA"/>
        </w:rPr>
        <w:t xml:space="preserve"> </w:t>
      </w:r>
      <w:r w:rsidRPr="00BA4CDC">
        <w:rPr>
          <w:color w:val="221F1F"/>
        </w:rPr>
        <w:t>ефективність препарату, однак</w:t>
      </w:r>
      <w:r>
        <w:rPr>
          <w:color w:val="221F1F"/>
          <w:lang w:val="uk-UA"/>
        </w:rPr>
        <w:t xml:space="preserve"> </w:t>
      </w:r>
      <w:r w:rsidRPr="00BA4CDC">
        <w:rPr>
          <w:color w:val="221F1F"/>
        </w:rPr>
        <w:t>часте</w:t>
      </w:r>
      <w:r>
        <w:rPr>
          <w:color w:val="221F1F"/>
          <w:lang w:val="uk-UA"/>
        </w:rPr>
        <w:t xml:space="preserve"> </w:t>
      </w:r>
      <w:r>
        <w:rPr>
          <w:color w:val="221F1F"/>
        </w:rPr>
        <w:t>використанн</w:t>
      </w:r>
      <w:r>
        <w:rPr>
          <w:color w:val="221F1F"/>
          <w:lang w:val="uk-UA"/>
        </w:rPr>
        <w:t>я і</w:t>
      </w:r>
      <w:r>
        <w:rPr>
          <w:color w:val="221F1F"/>
        </w:rPr>
        <w:t>мерсійни</w:t>
      </w:r>
      <w:r>
        <w:rPr>
          <w:color w:val="221F1F"/>
          <w:lang w:val="uk-UA"/>
        </w:rPr>
        <w:t xml:space="preserve">х </w:t>
      </w:r>
      <w:r w:rsidRPr="00BA4CDC">
        <w:rPr>
          <w:color w:val="221F1F"/>
        </w:rPr>
        <w:t>сумішей (в тому числі</w:t>
      </w:r>
      <w:r>
        <w:rPr>
          <w:color w:val="221F1F"/>
          <w:lang w:val="uk-UA"/>
        </w:rPr>
        <w:t xml:space="preserve"> </w:t>
      </w:r>
      <w:r w:rsidRPr="00BA4CDC">
        <w:rPr>
          <w:color w:val="221F1F"/>
        </w:rPr>
        <w:t>шампунів) може</w:t>
      </w:r>
      <w:r>
        <w:rPr>
          <w:color w:val="221F1F"/>
          <w:lang w:val="uk-UA"/>
        </w:rPr>
        <w:t xml:space="preserve"> </w:t>
      </w:r>
      <w:r w:rsidRPr="00BA4CDC">
        <w:rPr>
          <w:color w:val="221F1F"/>
        </w:rPr>
        <w:t>знизити</w:t>
      </w:r>
      <w:r>
        <w:rPr>
          <w:color w:val="221F1F"/>
          <w:lang w:val="uk-UA"/>
        </w:rPr>
        <w:t xml:space="preserve"> </w:t>
      </w:r>
      <w:r w:rsidRPr="00BA4CDC">
        <w:rPr>
          <w:color w:val="221F1F"/>
        </w:rPr>
        <w:t>ефективність</w:t>
      </w:r>
      <w:r>
        <w:rPr>
          <w:color w:val="221F1F"/>
          <w:lang w:val="uk-UA"/>
        </w:rPr>
        <w:t xml:space="preserve"> препарату</w:t>
      </w:r>
      <w:r w:rsidRPr="00BA4CDC">
        <w:rPr>
          <w:color w:val="221F1F"/>
        </w:rPr>
        <w:t>.</w:t>
      </w:r>
    </w:p>
    <w:p w:rsidR="00D17E65" w:rsidRPr="00BA4CDC" w:rsidRDefault="00D17E65" w:rsidP="00BA4CDC">
      <w:pPr>
        <w:widowControl w:val="0"/>
        <w:shd w:val="clear" w:color="auto" w:fill="FFFFFF"/>
        <w:ind w:firstLine="567"/>
        <w:jc w:val="both"/>
        <w:rPr>
          <w:lang w:val="uk-UA" w:eastAsia="en-US"/>
        </w:rPr>
      </w:pPr>
      <w:r w:rsidRPr="00BA4CDC">
        <w:rPr>
          <w:lang w:val="uk-UA" w:eastAsia="en-US"/>
        </w:rPr>
        <w:t xml:space="preserve">Застосовувати виключно за призначенням. Не вживати всередину. Не зберігати разом з продуктами харчування. </w:t>
      </w:r>
    </w:p>
    <w:p w:rsidR="00D17E65" w:rsidRPr="007D70E6" w:rsidRDefault="00D17E65" w:rsidP="00947F01">
      <w:pPr>
        <w:tabs>
          <w:tab w:val="left" w:pos="567"/>
        </w:tabs>
        <w:jc w:val="both"/>
        <w:rPr>
          <w:b/>
          <w:bCs/>
          <w:lang w:val="uk-UA"/>
        </w:rPr>
      </w:pPr>
      <w:r w:rsidRPr="007D70E6">
        <w:rPr>
          <w:b/>
          <w:bCs/>
          <w:lang w:val="uk-UA"/>
        </w:rPr>
        <w:t>Форма випуску</w:t>
      </w:r>
    </w:p>
    <w:p w:rsidR="00D17E65" w:rsidRPr="00D4648D" w:rsidRDefault="00D17E65" w:rsidP="00D4648D">
      <w:pPr>
        <w:jc w:val="both"/>
        <w:rPr>
          <w:snapToGrid w:val="0"/>
        </w:rPr>
      </w:pPr>
      <w:r>
        <w:rPr>
          <w:snapToGrid w:val="0"/>
          <w:lang w:val="uk-UA"/>
        </w:rPr>
        <w:tab/>
      </w:r>
      <w:r w:rsidRPr="00D4648D">
        <w:rPr>
          <w:snapToGrid w:val="0"/>
          <w:lang w:val="uk-UA"/>
        </w:rPr>
        <w:t>Полімерні</w:t>
      </w:r>
      <w:r>
        <w:rPr>
          <w:snapToGrid w:val="0"/>
          <w:lang w:val="uk-UA"/>
        </w:rPr>
        <w:t xml:space="preserve"> </w:t>
      </w:r>
      <w:r w:rsidRPr="00D4648D">
        <w:rPr>
          <w:snapToGrid w:val="0"/>
        </w:rPr>
        <w:t>піпетки-крапельниці</w:t>
      </w:r>
      <w:r>
        <w:rPr>
          <w:snapToGrid w:val="0"/>
          <w:lang w:val="uk-UA"/>
        </w:rPr>
        <w:t xml:space="preserve"> або туби </w:t>
      </w:r>
      <w:r w:rsidRPr="00D4648D">
        <w:rPr>
          <w:snapToGrid w:val="0"/>
        </w:rPr>
        <w:t xml:space="preserve"> по 0,</w:t>
      </w:r>
      <w:r>
        <w:rPr>
          <w:snapToGrid w:val="0"/>
          <w:lang w:val="uk-UA"/>
        </w:rPr>
        <w:t>4</w:t>
      </w:r>
      <w:r w:rsidRPr="00D4648D">
        <w:rPr>
          <w:snapToGrid w:val="0"/>
        </w:rPr>
        <w:t>;</w:t>
      </w:r>
      <w:r>
        <w:rPr>
          <w:snapToGrid w:val="0"/>
          <w:lang w:val="uk-UA"/>
        </w:rPr>
        <w:t xml:space="preserve"> 0,8; </w:t>
      </w:r>
      <w:r w:rsidRPr="00D4648D">
        <w:rPr>
          <w:snapToGrid w:val="0"/>
        </w:rPr>
        <w:t>1,0; 2,</w:t>
      </w:r>
      <w:r>
        <w:rPr>
          <w:snapToGrid w:val="0"/>
          <w:lang w:val="uk-UA"/>
        </w:rPr>
        <w:t>5</w:t>
      </w:r>
      <w:r w:rsidRPr="00D4648D">
        <w:rPr>
          <w:snapToGrid w:val="0"/>
        </w:rPr>
        <w:t xml:space="preserve">; </w:t>
      </w:r>
      <w:r>
        <w:rPr>
          <w:snapToGrid w:val="0"/>
          <w:lang w:val="uk-UA"/>
        </w:rPr>
        <w:t>4</w:t>
      </w:r>
      <w:r w:rsidRPr="00D4648D">
        <w:rPr>
          <w:snapToGrid w:val="0"/>
        </w:rPr>
        <w:t>,0</w:t>
      </w:r>
      <w:r>
        <w:rPr>
          <w:snapToGrid w:val="0"/>
          <w:lang w:val="uk-UA"/>
        </w:rPr>
        <w:t xml:space="preserve"> </w:t>
      </w:r>
      <w:r w:rsidRPr="00D4648D">
        <w:rPr>
          <w:snapToGrid w:val="0"/>
          <w:lang w:val="uk-UA"/>
        </w:rPr>
        <w:t>мл</w:t>
      </w:r>
      <w:r>
        <w:rPr>
          <w:snapToGrid w:val="0"/>
          <w:lang w:val="uk-UA"/>
        </w:rPr>
        <w:t>. Полімерні піпетки-крапельниці або туби по 3 штуки упаковані в картонні коробки.</w:t>
      </w:r>
    </w:p>
    <w:p w:rsidR="00D17E65" w:rsidRPr="00DD4143" w:rsidRDefault="00D17E65" w:rsidP="00DD4143">
      <w:pPr>
        <w:tabs>
          <w:tab w:val="left" w:pos="567"/>
        </w:tabs>
        <w:jc w:val="both"/>
        <w:rPr>
          <w:b/>
          <w:bCs/>
          <w:lang w:val="uk-UA"/>
        </w:rPr>
      </w:pPr>
      <w:r w:rsidRPr="00DD4143">
        <w:rPr>
          <w:b/>
          <w:bCs/>
          <w:lang w:val="uk-UA"/>
        </w:rPr>
        <w:t>Зберігання</w:t>
      </w:r>
    </w:p>
    <w:p w:rsidR="00D17E65" w:rsidRPr="00D4648D" w:rsidRDefault="00D17E65" w:rsidP="00D4648D">
      <w:pPr>
        <w:jc w:val="both"/>
        <w:rPr>
          <w:color w:val="000000"/>
          <w:lang w:val="uk-UA"/>
        </w:rPr>
      </w:pPr>
      <w:bookmarkStart w:id="5" w:name="_Hlk59696038"/>
      <w:r>
        <w:rPr>
          <w:color w:val="000000"/>
          <w:lang w:val="uk-UA"/>
        </w:rPr>
        <w:tab/>
      </w:r>
      <w:r w:rsidRPr="00D4648D">
        <w:rPr>
          <w:color w:val="000000"/>
          <w:lang w:val="uk-UA"/>
        </w:rPr>
        <w:t>Препарат зберігають в упакуванні виробника в сухому, захищеному від прямих сонячних променів та</w:t>
      </w:r>
      <w:r w:rsidRPr="00D4648D">
        <w:rPr>
          <w:lang w:val="uk-UA"/>
        </w:rPr>
        <w:t xml:space="preserve"> подалі від опалювальних приладів</w:t>
      </w:r>
      <w:r w:rsidRPr="00D4648D">
        <w:rPr>
          <w:color w:val="000000"/>
          <w:lang w:val="uk-UA"/>
        </w:rPr>
        <w:t xml:space="preserve"> місці, окремо від продуктів харчування та кормів за температури від 5 до 30</w:t>
      </w:r>
      <w:r w:rsidRPr="00D4648D">
        <w:rPr>
          <w:color w:val="000000"/>
          <w:vertAlign w:val="superscript"/>
          <w:lang w:val="uk-UA"/>
        </w:rPr>
        <w:t>0</w:t>
      </w:r>
      <w:r w:rsidRPr="00D4648D">
        <w:rPr>
          <w:color w:val="000000"/>
          <w:lang w:val="uk-UA"/>
        </w:rPr>
        <w:t>С.</w:t>
      </w:r>
    </w:p>
    <w:p w:rsidR="00D17E65" w:rsidRPr="007D70E6" w:rsidRDefault="00D17E65" w:rsidP="00F973AA">
      <w:pPr>
        <w:tabs>
          <w:tab w:val="left" w:pos="567"/>
        </w:tabs>
        <w:jc w:val="both"/>
        <w:rPr>
          <w:lang w:val="uk-UA"/>
        </w:rPr>
      </w:pPr>
      <w:r>
        <w:rPr>
          <w:lang w:val="uk-UA"/>
        </w:rPr>
        <w:tab/>
        <w:t>Т</w:t>
      </w:r>
      <w:r w:rsidRPr="007D70E6">
        <w:rPr>
          <w:lang w:val="uk-UA"/>
        </w:rPr>
        <w:t xml:space="preserve">ермін придатності в закритому упакуванні - </w:t>
      </w:r>
      <w:r>
        <w:rPr>
          <w:lang w:val="uk-UA"/>
        </w:rPr>
        <w:t>3</w:t>
      </w:r>
      <w:r w:rsidRPr="007D70E6">
        <w:rPr>
          <w:lang w:val="uk-UA"/>
        </w:rPr>
        <w:t xml:space="preserve"> рок</w:t>
      </w:r>
      <w:r>
        <w:rPr>
          <w:lang w:val="uk-UA"/>
        </w:rPr>
        <w:t>и.</w:t>
      </w:r>
    </w:p>
    <w:bookmarkEnd w:id="5"/>
    <w:p w:rsidR="00D17E65" w:rsidRDefault="00D17E65" w:rsidP="00AF3500">
      <w:pPr>
        <w:jc w:val="center"/>
        <w:rPr>
          <w:b/>
          <w:bCs/>
          <w:i/>
          <w:iCs/>
          <w:lang w:val="uk-UA"/>
        </w:rPr>
      </w:pPr>
    </w:p>
    <w:p w:rsidR="00D17E65" w:rsidRPr="007D70E6" w:rsidRDefault="00D17E65" w:rsidP="00AF3500">
      <w:pPr>
        <w:jc w:val="center"/>
        <w:rPr>
          <w:b/>
          <w:bCs/>
          <w:i/>
          <w:iCs/>
          <w:lang w:val="uk-UA"/>
        </w:rPr>
      </w:pPr>
      <w:bookmarkStart w:id="6" w:name="_GoBack"/>
      <w:bookmarkEnd w:id="6"/>
      <w:r>
        <w:rPr>
          <w:b/>
          <w:bCs/>
          <w:i/>
          <w:iCs/>
          <w:lang w:val="uk-UA"/>
        </w:rPr>
        <w:t>Д</w:t>
      </w:r>
      <w:r w:rsidRPr="007D70E6">
        <w:rPr>
          <w:b/>
          <w:bCs/>
          <w:i/>
          <w:iCs/>
          <w:lang w:val="uk-UA"/>
        </w:rPr>
        <w:t xml:space="preserve">ля </w:t>
      </w:r>
      <w:r>
        <w:rPr>
          <w:b/>
          <w:bCs/>
          <w:i/>
          <w:iCs/>
          <w:lang w:val="uk-UA"/>
        </w:rPr>
        <w:t xml:space="preserve">застосування у </w:t>
      </w:r>
      <w:r w:rsidRPr="007D70E6">
        <w:rPr>
          <w:b/>
          <w:bCs/>
          <w:i/>
          <w:iCs/>
          <w:lang w:val="uk-UA"/>
        </w:rPr>
        <w:t>ветеринарн</w:t>
      </w:r>
      <w:r>
        <w:rPr>
          <w:b/>
          <w:bCs/>
          <w:i/>
          <w:iCs/>
          <w:lang w:val="uk-UA"/>
        </w:rPr>
        <w:t>ій медицині</w:t>
      </w:r>
      <w:r w:rsidRPr="007D70E6">
        <w:rPr>
          <w:b/>
          <w:bCs/>
          <w:i/>
          <w:iCs/>
          <w:lang w:val="uk-UA"/>
        </w:rPr>
        <w:t>!</w:t>
      </w:r>
    </w:p>
    <w:p w:rsidR="00D17E65" w:rsidRPr="007D70E6" w:rsidRDefault="00D17E65" w:rsidP="00365C14">
      <w:pPr>
        <w:jc w:val="both"/>
        <w:rPr>
          <w:sz w:val="28"/>
          <w:szCs w:val="28"/>
          <w:lang w:val="uk-UA"/>
        </w:rPr>
      </w:pPr>
      <w:r w:rsidRPr="007D70E6">
        <w:rPr>
          <w:b/>
          <w:bCs/>
          <w:lang w:val="uk-UA"/>
        </w:rPr>
        <w:tab/>
      </w:r>
    </w:p>
    <w:p w:rsidR="00D17E65" w:rsidRPr="007D70E6" w:rsidRDefault="00D17E65" w:rsidP="00365C14">
      <w:pPr>
        <w:jc w:val="both"/>
        <w:rPr>
          <w:b/>
          <w:bCs/>
          <w:lang w:val="uk-UA" w:eastAsia="zh-CN"/>
        </w:rPr>
      </w:pPr>
      <w:r w:rsidRPr="007D70E6">
        <w:rPr>
          <w:b/>
          <w:bCs/>
          <w:lang w:val="uk-UA" w:eastAsia="zh-CN"/>
        </w:rPr>
        <w:t>Вла</w:t>
      </w:r>
      <w:r>
        <w:rPr>
          <w:b/>
          <w:bCs/>
          <w:lang w:val="uk-UA" w:eastAsia="zh-CN"/>
        </w:rPr>
        <w:t>сник реєстраційного посвідчення</w:t>
      </w:r>
    </w:p>
    <w:p w:rsidR="00D17E65" w:rsidRPr="00131A4D" w:rsidRDefault="00D17E65" w:rsidP="00131A4D">
      <w:pPr>
        <w:widowControl w:val="0"/>
        <w:jc w:val="both"/>
        <w:rPr>
          <w:b/>
          <w:bCs/>
          <w:snapToGrid w:val="0"/>
          <w:color w:val="000000"/>
          <w:lang w:val="uk-UA" w:eastAsia="en-US"/>
        </w:rPr>
      </w:pPr>
      <w:r w:rsidRPr="00131A4D">
        <w:rPr>
          <w:lang w:val="uk-UA" w:eastAsia="zh-CN"/>
        </w:rPr>
        <w:t xml:space="preserve">ТОВ «УКРБІОНІТ», </w:t>
      </w:r>
      <w:r w:rsidRPr="00131A4D">
        <w:rPr>
          <w:lang w:val="uk-UA"/>
        </w:rPr>
        <w:t xml:space="preserve">61109, м. Харків, </w:t>
      </w:r>
      <w:r w:rsidRPr="00131A4D">
        <w:rPr>
          <w:lang w:val="uk-UA" w:eastAsia="en-US"/>
        </w:rPr>
        <w:t>вул. Тернопільська, буд. 6, Україна</w:t>
      </w:r>
    </w:p>
    <w:p w:rsidR="00D17E65" w:rsidRPr="007D70E6" w:rsidRDefault="00D17E65" w:rsidP="00403DF0">
      <w:pPr>
        <w:suppressAutoHyphens/>
        <w:rPr>
          <w:b/>
          <w:bCs/>
          <w:lang w:val="uk-UA" w:eastAsia="zh-CN"/>
        </w:rPr>
      </w:pPr>
      <w:r>
        <w:rPr>
          <w:b/>
          <w:bCs/>
          <w:lang w:val="uk-UA" w:eastAsia="zh-CN"/>
        </w:rPr>
        <w:t>Виробник готового продукту</w:t>
      </w:r>
    </w:p>
    <w:p w:rsidR="00D17E65" w:rsidRDefault="00D17E65" w:rsidP="00131A4D">
      <w:pPr>
        <w:widowControl w:val="0"/>
        <w:jc w:val="both"/>
        <w:rPr>
          <w:b/>
          <w:bCs/>
          <w:snapToGrid w:val="0"/>
          <w:color w:val="000000"/>
          <w:lang w:val="uk-UA" w:eastAsia="en-US"/>
        </w:rPr>
      </w:pPr>
      <w:r w:rsidRPr="00131A4D">
        <w:rPr>
          <w:lang w:val="uk-UA" w:eastAsia="zh-CN"/>
        </w:rPr>
        <w:t xml:space="preserve">ТОВ «УКРБІОНІТ», </w:t>
      </w:r>
      <w:r w:rsidRPr="00131A4D">
        <w:rPr>
          <w:lang w:val="uk-UA"/>
        </w:rPr>
        <w:t xml:space="preserve">61109, м. Харків, </w:t>
      </w:r>
      <w:r w:rsidRPr="00131A4D">
        <w:rPr>
          <w:lang w:val="uk-UA" w:eastAsia="en-US"/>
        </w:rPr>
        <w:t>вул. Тернопільська, буд. 6, Україна</w:t>
      </w:r>
    </w:p>
    <w:p w:rsidR="00D17E65" w:rsidRPr="006B766A" w:rsidRDefault="00D17E65" w:rsidP="00131A4D">
      <w:pPr>
        <w:widowControl w:val="0"/>
        <w:jc w:val="both"/>
        <w:rPr>
          <w:snapToGrid w:val="0"/>
          <w:color w:val="000000"/>
          <w:lang w:val="uk-UA" w:eastAsia="en-US"/>
        </w:rPr>
      </w:pPr>
      <w:r w:rsidRPr="006B766A">
        <w:rPr>
          <w:snapToGrid w:val="0"/>
          <w:color w:val="000000"/>
          <w:lang w:val="uk-UA" w:eastAsia="en-US"/>
        </w:rPr>
        <w:t>ТОВ «НОВА ПЛЮС»</w:t>
      </w:r>
      <w:r>
        <w:rPr>
          <w:snapToGrid w:val="0"/>
          <w:color w:val="000000"/>
          <w:lang w:val="uk-UA" w:eastAsia="en-US"/>
        </w:rPr>
        <w:t>, 61030,  м. Харків, вул. Колісниченківська, буд. 7, Україна</w:t>
      </w:r>
    </w:p>
    <w:p w:rsidR="00D17E65" w:rsidRPr="007D70E6" w:rsidRDefault="00D17E65" w:rsidP="001B1789">
      <w:pPr>
        <w:ind w:left="720"/>
        <w:jc w:val="center"/>
        <w:rPr>
          <w:lang w:val="uk-UA"/>
        </w:rPr>
      </w:pPr>
    </w:p>
    <w:bookmarkEnd w:id="0"/>
    <w:p w:rsidR="00D17E65" w:rsidRPr="007D70E6" w:rsidRDefault="00D17E65" w:rsidP="001B1789">
      <w:pPr>
        <w:jc w:val="center"/>
        <w:rPr>
          <w:lang w:val="uk-UA"/>
        </w:rPr>
      </w:pPr>
    </w:p>
    <w:p w:rsidR="00D17E65" w:rsidRPr="007D70E6" w:rsidRDefault="00D17E65" w:rsidP="005355F5">
      <w:pPr>
        <w:jc w:val="both"/>
        <w:rPr>
          <w:lang w:val="uk-UA"/>
        </w:rPr>
      </w:pPr>
    </w:p>
    <w:p w:rsidR="00D17E65" w:rsidRPr="007D70E6" w:rsidRDefault="00D17E65" w:rsidP="005355F5">
      <w:pPr>
        <w:spacing w:line="360" w:lineRule="auto"/>
        <w:jc w:val="center"/>
        <w:rPr>
          <w:b/>
          <w:bCs/>
          <w:kern w:val="32"/>
          <w:lang w:val="uk-UA"/>
        </w:rPr>
      </w:pPr>
    </w:p>
    <w:p w:rsidR="00D17E65" w:rsidRPr="007D70E6" w:rsidRDefault="00D17E65" w:rsidP="005355F5">
      <w:pPr>
        <w:spacing w:line="360" w:lineRule="auto"/>
        <w:jc w:val="center"/>
        <w:rPr>
          <w:b/>
          <w:bCs/>
          <w:kern w:val="32"/>
          <w:lang w:val="uk-UA"/>
        </w:rPr>
      </w:pPr>
    </w:p>
    <w:p w:rsidR="00D17E65" w:rsidRPr="007D70E6" w:rsidRDefault="00D17E65" w:rsidP="005355F5">
      <w:pPr>
        <w:spacing w:line="360" w:lineRule="auto"/>
        <w:jc w:val="center"/>
        <w:rPr>
          <w:b/>
          <w:bCs/>
          <w:kern w:val="32"/>
          <w:sz w:val="28"/>
          <w:szCs w:val="28"/>
          <w:lang w:val="uk-UA"/>
        </w:rPr>
      </w:pPr>
    </w:p>
    <w:p w:rsidR="00D17E65" w:rsidRPr="007D70E6" w:rsidRDefault="00D17E65">
      <w:pPr>
        <w:rPr>
          <w:sz w:val="28"/>
          <w:szCs w:val="28"/>
          <w:lang w:val="uk-UA"/>
        </w:rPr>
      </w:pPr>
    </w:p>
    <w:sectPr w:rsidR="00D17E65" w:rsidRPr="007D70E6" w:rsidSect="008054BE">
      <w:footerReference w:type="default" r:id="rId7"/>
      <w:pgSz w:w="11906" w:h="16838"/>
      <w:pgMar w:top="1134" w:right="850" w:bottom="1134" w:left="1701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E65" w:rsidRDefault="00D17E65">
      <w:r>
        <w:separator/>
      </w:r>
    </w:p>
  </w:endnote>
  <w:endnote w:type="continuationSeparator" w:id="1">
    <w:p w:rsidR="00D17E65" w:rsidRDefault="00D17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E65" w:rsidRDefault="00D17E6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E65" w:rsidRDefault="00D17E65">
      <w:r>
        <w:separator/>
      </w:r>
    </w:p>
  </w:footnote>
  <w:footnote w:type="continuationSeparator" w:id="1">
    <w:p w:rsidR="00D17E65" w:rsidRDefault="00D17E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611DC"/>
    <w:multiLevelType w:val="hybridMultilevel"/>
    <w:tmpl w:val="885C9824"/>
    <w:lvl w:ilvl="0" w:tplc="D3F0482E">
      <w:start w:val="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hint="default"/>
      </w:rPr>
    </w:lvl>
    <w:lvl w:ilvl="1" w:tplc="200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920" w:hanging="360"/>
      </w:pPr>
      <w:rPr>
        <w:rFonts w:ascii="Wingdings" w:hAnsi="Wingdings" w:cs="Wingdings" w:hint="default"/>
      </w:rPr>
    </w:lvl>
    <w:lvl w:ilvl="3" w:tplc="20000001">
      <w:start w:val="1"/>
      <w:numFmt w:val="bullet"/>
      <w:lvlText w:val=""/>
      <w:lvlJc w:val="left"/>
      <w:pPr>
        <w:ind w:left="2640" w:hanging="360"/>
      </w:pPr>
      <w:rPr>
        <w:rFonts w:ascii="Symbol" w:hAnsi="Symbol" w:cs="Symbol" w:hint="default"/>
      </w:rPr>
    </w:lvl>
    <w:lvl w:ilvl="4" w:tplc="2000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080" w:hanging="360"/>
      </w:pPr>
      <w:rPr>
        <w:rFonts w:ascii="Wingdings" w:hAnsi="Wingdings" w:cs="Wingdings" w:hint="default"/>
      </w:rPr>
    </w:lvl>
    <w:lvl w:ilvl="6" w:tplc="20000001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</w:rPr>
    </w:lvl>
    <w:lvl w:ilvl="7" w:tplc="2000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240" w:hanging="360"/>
      </w:pPr>
      <w:rPr>
        <w:rFonts w:ascii="Wingdings" w:hAnsi="Wingdings" w:cs="Wingdings" w:hint="default"/>
      </w:rPr>
    </w:lvl>
  </w:abstractNum>
  <w:abstractNum w:abstractNumId="1">
    <w:nsid w:val="5BC57176"/>
    <w:multiLevelType w:val="hybridMultilevel"/>
    <w:tmpl w:val="8340C848"/>
    <w:lvl w:ilvl="0" w:tplc="57783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4858AC"/>
    <w:multiLevelType w:val="hybridMultilevel"/>
    <w:tmpl w:val="BD2E37D8"/>
    <w:lvl w:ilvl="0" w:tplc="97565B3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evenAndOddHeader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EA0"/>
    <w:rsid w:val="0000040C"/>
    <w:rsid w:val="00000780"/>
    <w:rsid w:val="00002B05"/>
    <w:rsid w:val="000073D3"/>
    <w:rsid w:val="000143B9"/>
    <w:rsid w:val="00017554"/>
    <w:rsid w:val="00022E4F"/>
    <w:rsid w:val="0002465D"/>
    <w:rsid w:val="00025AF2"/>
    <w:rsid w:val="00027136"/>
    <w:rsid w:val="00031483"/>
    <w:rsid w:val="00036036"/>
    <w:rsid w:val="00040222"/>
    <w:rsid w:val="00043748"/>
    <w:rsid w:val="00045BCD"/>
    <w:rsid w:val="00045FD7"/>
    <w:rsid w:val="00055F34"/>
    <w:rsid w:val="000612CD"/>
    <w:rsid w:val="00061856"/>
    <w:rsid w:val="000649F5"/>
    <w:rsid w:val="000668E1"/>
    <w:rsid w:val="00071A40"/>
    <w:rsid w:val="00072EE6"/>
    <w:rsid w:val="000752BC"/>
    <w:rsid w:val="000755F8"/>
    <w:rsid w:val="00075D03"/>
    <w:rsid w:val="000778E9"/>
    <w:rsid w:val="00080E26"/>
    <w:rsid w:val="00085CC9"/>
    <w:rsid w:val="00090D5A"/>
    <w:rsid w:val="000912F5"/>
    <w:rsid w:val="00091BD5"/>
    <w:rsid w:val="00094F1C"/>
    <w:rsid w:val="000955BB"/>
    <w:rsid w:val="00097481"/>
    <w:rsid w:val="000B1641"/>
    <w:rsid w:val="000B69D5"/>
    <w:rsid w:val="000C076B"/>
    <w:rsid w:val="000C090D"/>
    <w:rsid w:val="000C3B1A"/>
    <w:rsid w:val="000C4B1B"/>
    <w:rsid w:val="000C63D5"/>
    <w:rsid w:val="000C7385"/>
    <w:rsid w:val="000C78AC"/>
    <w:rsid w:val="000D2AE4"/>
    <w:rsid w:val="000D3415"/>
    <w:rsid w:val="000D5455"/>
    <w:rsid w:val="000D7823"/>
    <w:rsid w:val="000E0DEB"/>
    <w:rsid w:val="000E1FF7"/>
    <w:rsid w:val="000E377F"/>
    <w:rsid w:val="000E5D68"/>
    <w:rsid w:val="000E78CA"/>
    <w:rsid w:val="000F494C"/>
    <w:rsid w:val="000F77C1"/>
    <w:rsid w:val="00101357"/>
    <w:rsid w:val="001034AC"/>
    <w:rsid w:val="00104655"/>
    <w:rsid w:val="001073B1"/>
    <w:rsid w:val="0011218B"/>
    <w:rsid w:val="00113434"/>
    <w:rsid w:val="001140D6"/>
    <w:rsid w:val="00115D22"/>
    <w:rsid w:val="00122C9A"/>
    <w:rsid w:val="00126DC1"/>
    <w:rsid w:val="00127051"/>
    <w:rsid w:val="00131A4D"/>
    <w:rsid w:val="0014379D"/>
    <w:rsid w:val="001438AD"/>
    <w:rsid w:val="00143AC1"/>
    <w:rsid w:val="00144A73"/>
    <w:rsid w:val="00156D32"/>
    <w:rsid w:val="001602C8"/>
    <w:rsid w:val="0016226A"/>
    <w:rsid w:val="00163DDB"/>
    <w:rsid w:val="00165286"/>
    <w:rsid w:val="001657C1"/>
    <w:rsid w:val="001719B1"/>
    <w:rsid w:val="00171B05"/>
    <w:rsid w:val="00177C4C"/>
    <w:rsid w:val="00187931"/>
    <w:rsid w:val="001939CC"/>
    <w:rsid w:val="00193D98"/>
    <w:rsid w:val="00196D2B"/>
    <w:rsid w:val="00196E21"/>
    <w:rsid w:val="001A3276"/>
    <w:rsid w:val="001A3DE9"/>
    <w:rsid w:val="001A56AE"/>
    <w:rsid w:val="001B0FAB"/>
    <w:rsid w:val="001B1789"/>
    <w:rsid w:val="001B41F6"/>
    <w:rsid w:val="001B6547"/>
    <w:rsid w:val="001C00E3"/>
    <w:rsid w:val="001C4D8E"/>
    <w:rsid w:val="001C6A9C"/>
    <w:rsid w:val="001D0998"/>
    <w:rsid w:val="001D173B"/>
    <w:rsid w:val="001D4A69"/>
    <w:rsid w:val="001D64B0"/>
    <w:rsid w:val="001D7116"/>
    <w:rsid w:val="001D768D"/>
    <w:rsid w:val="001E3078"/>
    <w:rsid w:val="001E3788"/>
    <w:rsid w:val="001E441A"/>
    <w:rsid w:val="001E485E"/>
    <w:rsid w:val="001E4D47"/>
    <w:rsid w:val="001E5ED6"/>
    <w:rsid w:val="001E71C0"/>
    <w:rsid w:val="001F1535"/>
    <w:rsid w:val="001F248E"/>
    <w:rsid w:val="001F29EF"/>
    <w:rsid w:val="00200813"/>
    <w:rsid w:val="0020088E"/>
    <w:rsid w:val="00201719"/>
    <w:rsid w:val="0020670F"/>
    <w:rsid w:val="002126D4"/>
    <w:rsid w:val="002131FC"/>
    <w:rsid w:val="00217307"/>
    <w:rsid w:val="00222C12"/>
    <w:rsid w:val="002257F7"/>
    <w:rsid w:val="0022685F"/>
    <w:rsid w:val="00235BBC"/>
    <w:rsid w:val="00235D7B"/>
    <w:rsid w:val="00236C0D"/>
    <w:rsid w:val="00236C70"/>
    <w:rsid w:val="00243279"/>
    <w:rsid w:val="0025074B"/>
    <w:rsid w:val="00250A48"/>
    <w:rsid w:val="00253217"/>
    <w:rsid w:val="00253522"/>
    <w:rsid w:val="00253EB2"/>
    <w:rsid w:val="00257374"/>
    <w:rsid w:val="002649E5"/>
    <w:rsid w:val="00264E48"/>
    <w:rsid w:val="00266D61"/>
    <w:rsid w:val="002725EE"/>
    <w:rsid w:val="00275271"/>
    <w:rsid w:val="0027733F"/>
    <w:rsid w:val="0028098E"/>
    <w:rsid w:val="00281025"/>
    <w:rsid w:val="00282B28"/>
    <w:rsid w:val="00283E32"/>
    <w:rsid w:val="00285AE4"/>
    <w:rsid w:val="00287C2C"/>
    <w:rsid w:val="002933CD"/>
    <w:rsid w:val="002949FD"/>
    <w:rsid w:val="00295946"/>
    <w:rsid w:val="00295B29"/>
    <w:rsid w:val="002960AD"/>
    <w:rsid w:val="00296633"/>
    <w:rsid w:val="002A2BEA"/>
    <w:rsid w:val="002A661C"/>
    <w:rsid w:val="002B4FB7"/>
    <w:rsid w:val="002C11C4"/>
    <w:rsid w:val="002C23CB"/>
    <w:rsid w:val="002C3548"/>
    <w:rsid w:val="002C534B"/>
    <w:rsid w:val="002C5EAB"/>
    <w:rsid w:val="002D2955"/>
    <w:rsid w:val="002E0B86"/>
    <w:rsid w:val="002E773A"/>
    <w:rsid w:val="002F62C8"/>
    <w:rsid w:val="002F6614"/>
    <w:rsid w:val="00303078"/>
    <w:rsid w:val="00310584"/>
    <w:rsid w:val="003131BD"/>
    <w:rsid w:val="003135BE"/>
    <w:rsid w:val="00313DED"/>
    <w:rsid w:val="00322767"/>
    <w:rsid w:val="00323E13"/>
    <w:rsid w:val="00325262"/>
    <w:rsid w:val="003265C3"/>
    <w:rsid w:val="00326D30"/>
    <w:rsid w:val="00326FCB"/>
    <w:rsid w:val="003314B2"/>
    <w:rsid w:val="00334624"/>
    <w:rsid w:val="00335911"/>
    <w:rsid w:val="00336623"/>
    <w:rsid w:val="00337707"/>
    <w:rsid w:val="0034247D"/>
    <w:rsid w:val="003428C6"/>
    <w:rsid w:val="003530A2"/>
    <w:rsid w:val="003562F5"/>
    <w:rsid w:val="0036155D"/>
    <w:rsid w:val="00363235"/>
    <w:rsid w:val="0036385C"/>
    <w:rsid w:val="003644B4"/>
    <w:rsid w:val="003650D7"/>
    <w:rsid w:val="00365A17"/>
    <w:rsid w:val="00365C14"/>
    <w:rsid w:val="003667FB"/>
    <w:rsid w:val="00371DFE"/>
    <w:rsid w:val="003733A1"/>
    <w:rsid w:val="003754DD"/>
    <w:rsid w:val="00384D82"/>
    <w:rsid w:val="00385B10"/>
    <w:rsid w:val="0039501E"/>
    <w:rsid w:val="00396390"/>
    <w:rsid w:val="003B25D5"/>
    <w:rsid w:val="003B53FF"/>
    <w:rsid w:val="003C00DA"/>
    <w:rsid w:val="003C082B"/>
    <w:rsid w:val="003C263B"/>
    <w:rsid w:val="003C399F"/>
    <w:rsid w:val="003C3B4C"/>
    <w:rsid w:val="003C5380"/>
    <w:rsid w:val="003C5C52"/>
    <w:rsid w:val="003D10ED"/>
    <w:rsid w:val="003D2C45"/>
    <w:rsid w:val="003D304E"/>
    <w:rsid w:val="003D7389"/>
    <w:rsid w:val="003E57AB"/>
    <w:rsid w:val="003E6BF4"/>
    <w:rsid w:val="003E7B56"/>
    <w:rsid w:val="003F1BE4"/>
    <w:rsid w:val="003F3501"/>
    <w:rsid w:val="003F350E"/>
    <w:rsid w:val="003F42FD"/>
    <w:rsid w:val="003F4BE5"/>
    <w:rsid w:val="003F5DAE"/>
    <w:rsid w:val="00400B3C"/>
    <w:rsid w:val="00402EDF"/>
    <w:rsid w:val="00403727"/>
    <w:rsid w:val="00403DF0"/>
    <w:rsid w:val="004062CF"/>
    <w:rsid w:val="00410230"/>
    <w:rsid w:val="00412163"/>
    <w:rsid w:val="00413024"/>
    <w:rsid w:val="00417670"/>
    <w:rsid w:val="004178B2"/>
    <w:rsid w:val="004216BC"/>
    <w:rsid w:val="004225DB"/>
    <w:rsid w:val="0042348E"/>
    <w:rsid w:val="00430369"/>
    <w:rsid w:val="00437767"/>
    <w:rsid w:val="00437C3E"/>
    <w:rsid w:val="00443DE3"/>
    <w:rsid w:val="004479EA"/>
    <w:rsid w:val="00452035"/>
    <w:rsid w:val="00456378"/>
    <w:rsid w:val="00457B3F"/>
    <w:rsid w:val="004611D6"/>
    <w:rsid w:val="00462F74"/>
    <w:rsid w:val="00466C8B"/>
    <w:rsid w:val="0047232B"/>
    <w:rsid w:val="00475C87"/>
    <w:rsid w:val="00477E71"/>
    <w:rsid w:val="00482DE0"/>
    <w:rsid w:val="004831DC"/>
    <w:rsid w:val="004837BE"/>
    <w:rsid w:val="00483C87"/>
    <w:rsid w:val="00486F00"/>
    <w:rsid w:val="00492C4D"/>
    <w:rsid w:val="0049353E"/>
    <w:rsid w:val="004970C0"/>
    <w:rsid w:val="004A1F50"/>
    <w:rsid w:val="004A4EF7"/>
    <w:rsid w:val="004A724F"/>
    <w:rsid w:val="004A7961"/>
    <w:rsid w:val="004B23C1"/>
    <w:rsid w:val="004B5893"/>
    <w:rsid w:val="004B6BFF"/>
    <w:rsid w:val="004C77D4"/>
    <w:rsid w:val="004D0512"/>
    <w:rsid w:val="004D53A4"/>
    <w:rsid w:val="004D6B5C"/>
    <w:rsid w:val="004D75BE"/>
    <w:rsid w:val="004E7167"/>
    <w:rsid w:val="004E718D"/>
    <w:rsid w:val="004F0C5F"/>
    <w:rsid w:val="004F1FE8"/>
    <w:rsid w:val="004F6841"/>
    <w:rsid w:val="00500906"/>
    <w:rsid w:val="00501C72"/>
    <w:rsid w:val="005022B4"/>
    <w:rsid w:val="00503790"/>
    <w:rsid w:val="00504607"/>
    <w:rsid w:val="00504F7E"/>
    <w:rsid w:val="005110BB"/>
    <w:rsid w:val="005156B8"/>
    <w:rsid w:val="00515BE9"/>
    <w:rsid w:val="00523998"/>
    <w:rsid w:val="00524F5E"/>
    <w:rsid w:val="00525373"/>
    <w:rsid w:val="005262A7"/>
    <w:rsid w:val="00527494"/>
    <w:rsid w:val="0052772C"/>
    <w:rsid w:val="0053161F"/>
    <w:rsid w:val="00532F1A"/>
    <w:rsid w:val="00532F4B"/>
    <w:rsid w:val="005355F5"/>
    <w:rsid w:val="00535725"/>
    <w:rsid w:val="00540A11"/>
    <w:rsid w:val="00545BC6"/>
    <w:rsid w:val="005555BF"/>
    <w:rsid w:val="00555AD9"/>
    <w:rsid w:val="005565A0"/>
    <w:rsid w:val="005601AC"/>
    <w:rsid w:val="00563AC9"/>
    <w:rsid w:val="005664C0"/>
    <w:rsid w:val="00575EA0"/>
    <w:rsid w:val="00576F9B"/>
    <w:rsid w:val="00577032"/>
    <w:rsid w:val="0058093F"/>
    <w:rsid w:val="0058316B"/>
    <w:rsid w:val="00583506"/>
    <w:rsid w:val="00587C74"/>
    <w:rsid w:val="00587E0D"/>
    <w:rsid w:val="0059394B"/>
    <w:rsid w:val="00593ADC"/>
    <w:rsid w:val="005A3853"/>
    <w:rsid w:val="005A3A43"/>
    <w:rsid w:val="005A7346"/>
    <w:rsid w:val="005B3D60"/>
    <w:rsid w:val="005B4963"/>
    <w:rsid w:val="005B4F9E"/>
    <w:rsid w:val="005B7432"/>
    <w:rsid w:val="005D1B84"/>
    <w:rsid w:val="005D1BEB"/>
    <w:rsid w:val="005D3623"/>
    <w:rsid w:val="005D7436"/>
    <w:rsid w:val="005E4198"/>
    <w:rsid w:val="005E7E9A"/>
    <w:rsid w:val="005F4F89"/>
    <w:rsid w:val="005F50C7"/>
    <w:rsid w:val="005F66B3"/>
    <w:rsid w:val="00601FB5"/>
    <w:rsid w:val="0060310C"/>
    <w:rsid w:val="006073FF"/>
    <w:rsid w:val="00613FFC"/>
    <w:rsid w:val="00615D06"/>
    <w:rsid w:val="00616471"/>
    <w:rsid w:val="0061670D"/>
    <w:rsid w:val="00620007"/>
    <w:rsid w:val="006208E8"/>
    <w:rsid w:val="006229C6"/>
    <w:rsid w:val="00626A45"/>
    <w:rsid w:val="0063584A"/>
    <w:rsid w:val="006359BB"/>
    <w:rsid w:val="00636655"/>
    <w:rsid w:val="00640497"/>
    <w:rsid w:val="0064053D"/>
    <w:rsid w:val="006434C8"/>
    <w:rsid w:val="0064749F"/>
    <w:rsid w:val="0065055A"/>
    <w:rsid w:val="0065169D"/>
    <w:rsid w:val="00652C11"/>
    <w:rsid w:val="00653592"/>
    <w:rsid w:val="00654CEB"/>
    <w:rsid w:val="00656F24"/>
    <w:rsid w:val="0065785A"/>
    <w:rsid w:val="00662666"/>
    <w:rsid w:val="00663F33"/>
    <w:rsid w:val="00667F8A"/>
    <w:rsid w:val="00671C38"/>
    <w:rsid w:val="006824C9"/>
    <w:rsid w:val="00682763"/>
    <w:rsid w:val="00683070"/>
    <w:rsid w:val="00690695"/>
    <w:rsid w:val="00690FA9"/>
    <w:rsid w:val="00694329"/>
    <w:rsid w:val="00697A32"/>
    <w:rsid w:val="006B1DC5"/>
    <w:rsid w:val="006B1EC0"/>
    <w:rsid w:val="006B1F8C"/>
    <w:rsid w:val="006B464B"/>
    <w:rsid w:val="006B766A"/>
    <w:rsid w:val="006C3675"/>
    <w:rsid w:val="006C4C9C"/>
    <w:rsid w:val="006C5BE8"/>
    <w:rsid w:val="006C7F22"/>
    <w:rsid w:val="006D44E0"/>
    <w:rsid w:val="006E64F4"/>
    <w:rsid w:val="006F0DBF"/>
    <w:rsid w:val="006F1196"/>
    <w:rsid w:val="006F18CC"/>
    <w:rsid w:val="006F2E05"/>
    <w:rsid w:val="006F465C"/>
    <w:rsid w:val="006F73F0"/>
    <w:rsid w:val="0070213F"/>
    <w:rsid w:val="00702161"/>
    <w:rsid w:val="00711635"/>
    <w:rsid w:val="007116E1"/>
    <w:rsid w:val="00711FDB"/>
    <w:rsid w:val="00714C14"/>
    <w:rsid w:val="00716FB2"/>
    <w:rsid w:val="00725678"/>
    <w:rsid w:val="00725D8D"/>
    <w:rsid w:val="007315F7"/>
    <w:rsid w:val="00740798"/>
    <w:rsid w:val="0074088C"/>
    <w:rsid w:val="00742002"/>
    <w:rsid w:val="00743EF6"/>
    <w:rsid w:val="007444DE"/>
    <w:rsid w:val="007458EB"/>
    <w:rsid w:val="00746667"/>
    <w:rsid w:val="0075149C"/>
    <w:rsid w:val="00753411"/>
    <w:rsid w:val="00754C4A"/>
    <w:rsid w:val="00755189"/>
    <w:rsid w:val="007573CE"/>
    <w:rsid w:val="007576DF"/>
    <w:rsid w:val="007745D9"/>
    <w:rsid w:val="00775BBF"/>
    <w:rsid w:val="00781A9E"/>
    <w:rsid w:val="00782415"/>
    <w:rsid w:val="0078576F"/>
    <w:rsid w:val="007868AE"/>
    <w:rsid w:val="00793011"/>
    <w:rsid w:val="00796E01"/>
    <w:rsid w:val="007A2B7A"/>
    <w:rsid w:val="007A318F"/>
    <w:rsid w:val="007A332D"/>
    <w:rsid w:val="007B69BA"/>
    <w:rsid w:val="007C79C4"/>
    <w:rsid w:val="007D31DB"/>
    <w:rsid w:val="007D3D9B"/>
    <w:rsid w:val="007D3E11"/>
    <w:rsid w:val="007D6B01"/>
    <w:rsid w:val="007D70E6"/>
    <w:rsid w:val="007D7232"/>
    <w:rsid w:val="007E083C"/>
    <w:rsid w:val="007E0D36"/>
    <w:rsid w:val="007E36D4"/>
    <w:rsid w:val="007E4BA5"/>
    <w:rsid w:val="007E7504"/>
    <w:rsid w:val="007F3C9A"/>
    <w:rsid w:val="007F3C9D"/>
    <w:rsid w:val="007F4226"/>
    <w:rsid w:val="007F606D"/>
    <w:rsid w:val="007F7352"/>
    <w:rsid w:val="0080047B"/>
    <w:rsid w:val="008007ED"/>
    <w:rsid w:val="008054BE"/>
    <w:rsid w:val="0080610E"/>
    <w:rsid w:val="00807B6D"/>
    <w:rsid w:val="00810654"/>
    <w:rsid w:val="008121EA"/>
    <w:rsid w:val="008136D9"/>
    <w:rsid w:val="00813AB8"/>
    <w:rsid w:val="00814838"/>
    <w:rsid w:val="008221E1"/>
    <w:rsid w:val="0082756A"/>
    <w:rsid w:val="0083087C"/>
    <w:rsid w:val="00833F61"/>
    <w:rsid w:val="008352EC"/>
    <w:rsid w:val="008370D7"/>
    <w:rsid w:val="0084166A"/>
    <w:rsid w:val="00843340"/>
    <w:rsid w:val="00843BCB"/>
    <w:rsid w:val="00847E45"/>
    <w:rsid w:val="00847E62"/>
    <w:rsid w:val="0085487C"/>
    <w:rsid w:val="00856950"/>
    <w:rsid w:val="00871F75"/>
    <w:rsid w:val="00872322"/>
    <w:rsid w:val="00874521"/>
    <w:rsid w:val="00877913"/>
    <w:rsid w:val="00880BE7"/>
    <w:rsid w:val="0088170F"/>
    <w:rsid w:val="008826EA"/>
    <w:rsid w:val="00883805"/>
    <w:rsid w:val="00885B4B"/>
    <w:rsid w:val="00890159"/>
    <w:rsid w:val="00892E43"/>
    <w:rsid w:val="008944E6"/>
    <w:rsid w:val="00894A44"/>
    <w:rsid w:val="00896589"/>
    <w:rsid w:val="00896D30"/>
    <w:rsid w:val="00897A23"/>
    <w:rsid w:val="008A119A"/>
    <w:rsid w:val="008A1BB3"/>
    <w:rsid w:val="008A278E"/>
    <w:rsid w:val="008A2919"/>
    <w:rsid w:val="008B3198"/>
    <w:rsid w:val="008B4859"/>
    <w:rsid w:val="008B5445"/>
    <w:rsid w:val="008C0FDB"/>
    <w:rsid w:val="008C11BA"/>
    <w:rsid w:val="008C3087"/>
    <w:rsid w:val="008C3359"/>
    <w:rsid w:val="008C3F05"/>
    <w:rsid w:val="008D1969"/>
    <w:rsid w:val="008D2D2F"/>
    <w:rsid w:val="008D351C"/>
    <w:rsid w:val="008D7085"/>
    <w:rsid w:val="008E233D"/>
    <w:rsid w:val="008E3A6B"/>
    <w:rsid w:val="008F6203"/>
    <w:rsid w:val="00901162"/>
    <w:rsid w:val="0090156C"/>
    <w:rsid w:val="0090592A"/>
    <w:rsid w:val="00905F6F"/>
    <w:rsid w:val="00911540"/>
    <w:rsid w:val="00913527"/>
    <w:rsid w:val="00916EC3"/>
    <w:rsid w:val="00921FF7"/>
    <w:rsid w:val="00923C7B"/>
    <w:rsid w:val="0093053A"/>
    <w:rsid w:val="00934B9F"/>
    <w:rsid w:val="00941860"/>
    <w:rsid w:val="00941E0C"/>
    <w:rsid w:val="00947694"/>
    <w:rsid w:val="00947F01"/>
    <w:rsid w:val="00951B30"/>
    <w:rsid w:val="0095316B"/>
    <w:rsid w:val="0095502B"/>
    <w:rsid w:val="00955729"/>
    <w:rsid w:val="009602AC"/>
    <w:rsid w:val="0096044C"/>
    <w:rsid w:val="00971EC8"/>
    <w:rsid w:val="00974558"/>
    <w:rsid w:val="00974D0B"/>
    <w:rsid w:val="00980217"/>
    <w:rsid w:val="00984D4D"/>
    <w:rsid w:val="00985963"/>
    <w:rsid w:val="00992B27"/>
    <w:rsid w:val="00997266"/>
    <w:rsid w:val="009A46BC"/>
    <w:rsid w:val="009B0307"/>
    <w:rsid w:val="009B2A05"/>
    <w:rsid w:val="009B2CA2"/>
    <w:rsid w:val="009B3F4F"/>
    <w:rsid w:val="009B4DAD"/>
    <w:rsid w:val="009C1F25"/>
    <w:rsid w:val="009C5E77"/>
    <w:rsid w:val="009C76AE"/>
    <w:rsid w:val="009D1087"/>
    <w:rsid w:val="009D2BD2"/>
    <w:rsid w:val="009D3954"/>
    <w:rsid w:val="009D61EA"/>
    <w:rsid w:val="009F25E4"/>
    <w:rsid w:val="009F3156"/>
    <w:rsid w:val="009F428D"/>
    <w:rsid w:val="009F6B4A"/>
    <w:rsid w:val="009F7D8F"/>
    <w:rsid w:val="00A02040"/>
    <w:rsid w:val="00A03BB8"/>
    <w:rsid w:val="00A05C65"/>
    <w:rsid w:val="00A11751"/>
    <w:rsid w:val="00A210F9"/>
    <w:rsid w:val="00A21A68"/>
    <w:rsid w:val="00A22DC7"/>
    <w:rsid w:val="00A24478"/>
    <w:rsid w:val="00A24F49"/>
    <w:rsid w:val="00A3026B"/>
    <w:rsid w:val="00A3041F"/>
    <w:rsid w:val="00A367EC"/>
    <w:rsid w:val="00A36CE3"/>
    <w:rsid w:val="00A37C12"/>
    <w:rsid w:val="00A4067B"/>
    <w:rsid w:val="00A40E5E"/>
    <w:rsid w:val="00A41230"/>
    <w:rsid w:val="00A43178"/>
    <w:rsid w:val="00A44095"/>
    <w:rsid w:val="00A44B32"/>
    <w:rsid w:val="00A460CC"/>
    <w:rsid w:val="00A46E40"/>
    <w:rsid w:val="00A50AD2"/>
    <w:rsid w:val="00A51657"/>
    <w:rsid w:val="00A516FF"/>
    <w:rsid w:val="00A542AB"/>
    <w:rsid w:val="00A56EEA"/>
    <w:rsid w:val="00A6174A"/>
    <w:rsid w:val="00A648D6"/>
    <w:rsid w:val="00A72BC8"/>
    <w:rsid w:val="00A75E4C"/>
    <w:rsid w:val="00A7667F"/>
    <w:rsid w:val="00A76FBF"/>
    <w:rsid w:val="00A87640"/>
    <w:rsid w:val="00A9469F"/>
    <w:rsid w:val="00AA1360"/>
    <w:rsid w:val="00AA51EE"/>
    <w:rsid w:val="00AB145C"/>
    <w:rsid w:val="00AB166A"/>
    <w:rsid w:val="00AB279D"/>
    <w:rsid w:val="00AB35F8"/>
    <w:rsid w:val="00AB74A8"/>
    <w:rsid w:val="00AB77C4"/>
    <w:rsid w:val="00AC1F91"/>
    <w:rsid w:val="00AC4739"/>
    <w:rsid w:val="00AC6F08"/>
    <w:rsid w:val="00AC756C"/>
    <w:rsid w:val="00AD13D2"/>
    <w:rsid w:val="00AD2B03"/>
    <w:rsid w:val="00AE135B"/>
    <w:rsid w:val="00AE26CE"/>
    <w:rsid w:val="00AE2F2F"/>
    <w:rsid w:val="00AF1383"/>
    <w:rsid w:val="00AF3500"/>
    <w:rsid w:val="00AF6778"/>
    <w:rsid w:val="00B031A8"/>
    <w:rsid w:val="00B04549"/>
    <w:rsid w:val="00B074BB"/>
    <w:rsid w:val="00B07530"/>
    <w:rsid w:val="00B07A36"/>
    <w:rsid w:val="00B10CB9"/>
    <w:rsid w:val="00B11DE1"/>
    <w:rsid w:val="00B14635"/>
    <w:rsid w:val="00B15729"/>
    <w:rsid w:val="00B175B4"/>
    <w:rsid w:val="00B20FA7"/>
    <w:rsid w:val="00B21EC0"/>
    <w:rsid w:val="00B2256A"/>
    <w:rsid w:val="00B243AC"/>
    <w:rsid w:val="00B24993"/>
    <w:rsid w:val="00B24E9B"/>
    <w:rsid w:val="00B3344C"/>
    <w:rsid w:val="00B34842"/>
    <w:rsid w:val="00B40C73"/>
    <w:rsid w:val="00B46403"/>
    <w:rsid w:val="00B50436"/>
    <w:rsid w:val="00B50CD5"/>
    <w:rsid w:val="00B54A25"/>
    <w:rsid w:val="00B54BEB"/>
    <w:rsid w:val="00B5701C"/>
    <w:rsid w:val="00B627DC"/>
    <w:rsid w:val="00B6340D"/>
    <w:rsid w:val="00B64621"/>
    <w:rsid w:val="00B6657E"/>
    <w:rsid w:val="00B73D1A"/>
    <w:rsid w:val="00B7475A"/>
    <w:rsid w:val="00B77711"/>
    <w:rsid w:val="00B83B84"/>
    <w:rsid w:val="00B87D9D"/>
    <w:rsid w:val="00B910A8"/>
    <w:rsid w:val="00B91A10"/>
    <w:rsid w:val="00B91FB8"/>
    <w:rsid w:val="00B925BA"/>
    <w:rsid w:val="00B9777B"/>
    <w:rsid w:val="00BA1292"/>
    <w:rsid w:val="00BA190A"/>
    <w:rsid w:val="00BA4CDC"/>
    <w:rsid w:val="00BA4E05"/>
    <w:rsid w:val="00BA6ECC"/>
    <w:rsid w:val="00BB2806"/>
    <w:rsid w:val="00BB5794"/>
    <w:rsid w:val="00BC3163"/>
    <w:rsid w:val="00BC6D08"/>
    <w:rsid w:val="00BD1ABE"/>
    <w:rsid w:val="00BD339E"/>
    <w:rsid w:val="00BD567C"/>
    <w:rsid w:val="00C025D4"/>
    <w:rsid w:val="00C05C01"/>
    <w:rsid w:val="00C0608E"/>
    <w:rsid w:val="00C06DDD"/>
    <w:rsid w:val="00C17A84"/>
    <w:rsid w:val="00C2081F"/>
    <w:rsid w:val="00C213F6"/>
    <w:rsid w:val="00C2161D"/>
    <w:rsid w:val="00C22520"/>
    <w:rsid w:val="00C26ABB"/>
    <w:rsid w:val="00C30138"/>
    <w:rsid w:val="00C3023E"/>
    <w:rsid w:val="00C30FD5"/>
    <w:rsid w:val="00C32523"/>
    <w:rsid w:val="00C33EA5"/>
    <w:rsid w:val="00C36057"/>
    <w:rsid w:val="00C4136E"/>
    <w:rsid w:val="00C42562"/>
    <w:rsid w:val="00C441D5"/>
    <w:rsid w:val="00C47C8E"/>
    <w:rsid w:val="00C52994"/>
    <w:rsid w:val="00C536B3"/>
    <w:rsid w:val="00C5396D"/>
    <w:rsid w:val="00C544CD"/>
    <w:rsid w:val="00C556F9"/>
    <w:rsid w:val="00C6293B"/>
    <w:rsid w:val="00C63604"/>
    <w:rsid w:val="00C64F69"/>
    <w:rsid w:val="00C6632A"/>
    <w:rsid w:val="00C67ACC"/>
    <w:rsid w:val="00C67E8C"/>
    <w:rsid w:val="00C70C28"/>
    <w:rsid w:val="00C80847"/>
    <w:rsid w:val="00C80F47"/>
    <w:rsid w:val="00C81232"/>
    <w:rsid w:val="00C81995"/>
    <w:rsid w:val="00C8215E"/>
    <w:rsid w:val="00C82BBF"/>
    <w:rsid w:val="00C85771"/>
    <w:rsid w:val="00C85F06"/>
    <w:rsid w:val="00C92975"/>
    <w:rsid w:val="00C94610"/>
    <w:rsid w:val="00C9717D"/>
    <w:rsid w:val="00CA2B57"/>
    <w:rsid w:val="00CB6AB5"/>
    <w:rsid w:val="00CC0526"/>
    <w:rsid w:val="00CC28B7"/>
    <w:rsid w:val="00CC2F5D"/>
    <w:rsid w:val="00CC2F89"/>
    <w:rsid w:val="00CC3A1A"/>
    <w:rsid w:val="00CD0B6B"/>
    <w:rsid w:val="00CD3CD2"/>
    <w:rsid w:val="00CD4594"/>
    <w:rsid w:val="00CD49A4"/>
    <w:rsid w:val="00CD7908"/>
    <w:rsid w:val="00CE3979"/>
    <w:rsid w:val="00CE4968"/>
    <w:rsid w:val="00CE5710"/>
    <w:rsid w:val="00CE6E26"/>
    <w:rsid w:val="00CF19A2"/>
    <w:rsid w:val="00CF441B"/>
    <w:rsid w:val="00CF5D39"/>
    <w:rsid w:val="00D05A64"/>
    <w:rsid w:val="00D12CC5"/>
    <w:rsid w:val="00D14005"/>
    <w:rsid w:val="00D148B7"/>
    <w:rsid w:val="00D16A1F"/>
    <w:rsid w:val="00D16F50"/>
    <w:rsid w:val="00D17754"/>
    <w:rsid w:val="00D17E65"/>
    <w:rsid w:val="00D206A3"/>
    <w:rsid w:val="00D2570E"/>
    <w:rsid w:val="00D25EA1"/>
    <w:rsid w:val="00D3458F"/>
    <w:rsid w:val="00D34B62"/>
    <w:rsid w:val="00D455A9"/>
    <w:rsid w:val="00D4648D"/>
    <w:rsid w:val="00D517FB"/>
    <w:rsid w:val="00D53C9B"/>
    <w:rsid w:val="00D54D30"/>
    <w:rsid w:val="00D54F5B"/>
    <w:rsid w:val="00D611E4"/>
    <w:rsid w:val="00D62C40"/>
    <w:rsid w:val="00D63BFA"/>
    <w:rsid w:val="00D64ACF"/>
    <w:rsid w:val="00D65B17"/>
    <w:rsid w:val="00D71AE2"/>
    <w:rsid w:val="00D730DF"/>
    <w:rsid w:val="00D7397A"/>
    <w:rsid w:val="00D85F0C"/>
    <w:rsid w:val="00D86470"/>
    <w:rsid w:val="00D916F8"/>
    <w:rsid w:val="00D92E66"/>
    <w:rsid w:val="00D936EF"/>
    <w:rsid w:val="00DA5529"/>
    <w:rsid w:val="00DA6DA0"/>
    <w:rsid w:val="00DC69C9"/>
    <w:rsid w:val="00DC7F31"/>
    <w:rsid w:val="00DD4143"/>
    <w:rsid w:val="00DD583F"/>
    <w:rsid w:val="00DD6251"/>
    <w:rsid w:val="00DD6B81"/>
    <w:rsid w:val="00DE1110"/>
    <w:rsid w:val="00DE420D"/>
    <w:rsid w:val="00DE42C1"/>
    <w:rsid w:val="00DE6C0C"/>
    <w:rsid w:val="00DF18D8"/>
    <w:rsid w:val="00DF1EB6"/>
    <w:rsid w:val="00E002B3"/>
    <w:rsid w:val="00E00765"/>
    <w:rsid w:val="00E00AE3"/>
    <w:rsid w:val="00E018C6"/>
    <w:rsid w:val="00E02327"/>
    <w:rsid w:val="00E031B8"/>
    <w:rsid w:val="00E07031"/>
    <w:rsid w:val="00E07794"/>
    <w:rsid w:val="00E10E1F"/>
    <w:rsid w:val="00E10E3A"/>
    <w:rsid w:val="00E12993"/>
    <w:rsid w:val="00E13529"/>
    <w:rsid w:val="00E21160"/>
    <w:rsid w:val="00E21562"/>
    <w:rsid w:val="00E324A7"/>
    <w:rsid w:val="00E35771"/>
    <w:rsid w:val="00E56FE8"/>
    <w:rsid w:val="00E570C9"/>
    <w:rsid w:val="00E61820"/>
    <w:rsid w:val="00E655F3"/>
    <w:rsid w:val="00E82ED3"/>
    <w:rsid w:val="00E85781"/>
    <w:rsid w:val="00E85B5A"/>
    <w:rsid w:val="00E862E0"/>
    <w:rsid w:val="00E86422"/>
    <w:rsid w:val="00E901B1"/>
    <w:rsid w:val="00E91C54"/>
    <w:rsid w:val="00E93DCF"/>
    <w:rsid w:val="00E946AF"/>
    <w:rsid w:val="00E95165"/>
    <w:rsid w:val="00EA05E9"/>
    <w:rsid w:val="00EA2BF9"/>
    <w:rsid w:val="00EA3874"/>
    <w:rsid w:val="00EA6476"/>
    <w:rsid w:val="00EA6C14"/>
    <w:rsid w:val="00EB07FB"/>
    <w:rsid w:val="00EB41FD"/>
    <w:rsid w:val="00EB68C6"/>
    <w:rsid w:val="00EC0E19"/>
    <w:rsid w:val="00ED0F02"/>
    <w:rsid w:val="00ED230A"/>
    <w:rsid w:val="00ED3CEA"/>
    <w:rsid w:val="00ED3CF2"/>
    <w:rsid w:val="00ED4644"/>
    <w:rsid w:val="00EE0AD3"/>
    <w:rsid w:val="00EE578E"/>
    <w:rsid w:val="00EF1E0D"/>
    <w:rsid w:val="00EF20F5"/>
    <w:rsid w:val="00EF7532"/>
    <w:rsid w:val="00F0236A"/>
    <w:rsid w:val="00F05152"/>
    <w:rsid w:val="00F10073"/>
    <w:rsid w:val="00F11592"/>
    <w:rsid w:val="00F23AB3"/>
    <w:rsid w:val="00F25711"/>
    <w:rsid w:val="00F27B84"/>
    <w:rsid w:val="00F33CAD"/>
    <w:rsid w:val="00F35A86"/>
    <w:rsid w:val="00F4141E"/>
    <w:rsid w:val="00F423C2"/>
    <w:rsid w:val="00F461BD"/>
    <w:rsid w:val="00F46627"/>
    <w:rsid w:val="00F477D3"/>
    <w:rsid w:val="00F52947"/>
    <w:rsid w:val="00F5467B"/>
    <w:rsid w:val="00F61E39"/>
    <w:rsid w:val="00F660E0"/>
    <w:rsid w:val="00F7253A"/>
    <w:rsid w:val="00F73112"/>
    <w:rsid w:val="00F764FB"/>
    <w:rsid w:val="00F76EF2"/>
    <w:rsid w:val="00F77069"/>
    <w:rsid w:val="00F82CDF"/>
    <w:rsid w:val="00F82ED4"/>
    <w:rsid w:val="00F83021"/>
    <w:rsid w:val="00F8329C"/>
    <w:rsid w:val="00F84CB7"/>
    <w:rsid w:val="00F84FBE"/>
    <w:rsid w:val="00F90A8B"/>
    <w:rsid w:val="00F91C6D"/>
    <w:rsid w:val="00F932A6"/>
    <w:rsid w:val="00F958CF"/>
    <w:rsid w:val="00F96C39"/>
    <w:rsid w:val="00F973AA"/>
    <w:rsid w:val="00FA2899"/>
    <w:rsid w:val="00FA63AC"/>
    <w:rsid w:val="00FA74A8"/>
    <w:rsid w:val="00FB03CF"/>
    <w:rsid w:val="00FC24EF"/>
    <w:rsid w:val="00FC3B7A"/>
    <w:rsid w:val="00FC3EC3"/>
    <w:rsid w:val="00FC6A5F"/>
    <w:rsid w:val="00FD275E"/>
    <w:rsid w:val="00FD31CF"/>
    <w:rsid w:val="00FD4244"/>
    <w:rsid w:val="00FD49F2"/>
    <w:rsid w:val="00FD6D19"/>
    <w:rsid w:val="00FD7837"/>
    <w:rsid w:val="00FD7F95"/>
    <w:rsid w:val="00FF1D59"/>
    <w:rsid w:val="00FF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F5"/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55F5"/>
    <w:pPr>
      <w:keepNext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55F5"/>
    <w:pPr>
      <w:keepNext/>
      <w:outlineLvl w:val="2"/>
    </w:pPr>
    <w:rPr>
      <w:rFonts w:ascii="Arial" w:hAnsi="Arial" w:cs="Arial"/>
      <w:b/>
      <w:bCs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3501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F3501"/>
    <w:rPr>
      <w:rFonts w:ascii="Cambria" w:hAnsi="Cambria" w:cs="Cambria"/>
      <w:b/>
      <w:bCs/>
      <w:sz w:val="26"/>
      <w:szCs w:val="26"/>
      <w:lang w:val="ru-RU" w:eastAsia="ru-RU"/>
    </w:rPr>
  </w:style>
  <w:style w:type="paragraph" w:styleId="Footer">
    <w:name w:val="footer"/>
    <w:basedOn w:val="Normal"/>
    <w:link w:val="FooterChar"/>
    <w:uiPriority w:val="99"/>
    <w:rsid w:val="005355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3501"/>
    <w:rPr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DC7F31"/>
    <w:pPr>
      <w:spacing w:line="360" w:lineRule="auto"/>
      <w:ind w:firstLine="709"/>
      <w:jc w:val="both"/>
    </w:pPr>
    <w:rPr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F3501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35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3501"/>
    <w:rPr>
      <w:sz w:val="2"/>
      <w:szCs w:val="2"/>
      <w:lang w:val="ru-RU" w:eastAsia="ru-RU"/>
    </w:rPr>
  </w:style>
  <w:style w:type="character" w:styleId="Hyperlink">
    <w:name w:val="Hyperlink"/>
    <w:basedOn w:val="DefaultParagraphFont"/>
    <w:uiPriority w:val="99"/>
    <w:rsid w:val="00250A48"/>
    <w:rPr>
      <w:color w:val="auto"/>
      <w:u w:val="single"/>
    </w:rPr>
  </w:style>
  <w:style w:type="paragraph" w:customStyle="1" w:styleId="1">
    <w:name w:val="Обычный (веб)1"/>
    <w:basedOn w:val="Normal"/>
    <w:uiPriority w:val="99"/>
    <w:rsid w:val="00250A48"/>
    <w:pPr>
      <w:spacing w:before="100" w:beforeAutospacing="1" w:after="100" w:afterAutospacing="1"/>
    </w:pPr>
    <w:rPr>
      <w:lang w:val="uk-UA" w:eastAsia="uk-UA"/>
    </w:rPr>
  </w:style>
  <w:style w:type="character" w:styleId="Strong">
    <w:name w:val="Strong"/>
    <w:basedOn w:val="DefaultParagraphFont"/>
    <w:uiPriority w:val="99"/>
    <w:qFormat/>
    <w:rsid w:val="00250A48"/>
    <w:rPr>
      <w:b/>
      <w:bCs/>
    </w:rPr>
  </w:style>
  <w:style w:type="paragraph" w:customStyle="1" w:styleId="Standard">
    <w:name w:val="Standard"/>
    <w:uiPriority w:val="99"/>
    <w:rsid w:val="002960AD"/>
    <w:pPr>
      <w:suppressAutoHyphens/>
    </w:pPr>
    <w:rPr>
      <w:rFonts w:ascii="Arial" w:hAnsi="Arial" w:cs="Arial"/>
      <w:sz w:val="24"/>
      <w:szCs w:val="24"/>
      <w:lang w:val="ru-RU" w:eastAsia="ar-SA"/>
    </w:rPr>
  </w:style>
  <w:style w:type="paragraph" w:styleId="Header">
    <w:name w:val="header"/>
    <w:basedOn w:val="Normal"/>
    <w:link w:val="HeaderChar"/>
    <w:uiPriority w:val="99"/>
    <w:rsid w:val="00403DF0"/>
    <w:pPr>
      <w:tabs>
        <w:tab w:val="center" w:pos="4677"/>
        <w:tab w:val="right" w:pos="9355"/>
      </w:tabs>
    </w:pPr>
    <w:rPr>
      <w:lang w:val="uk-UA" w:eastAsia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03DF0"/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A56EEA"/>
    <w:rPr>
      <w:i/>
      <w:iCs/>
    </w:rPr>
  </w:style>
  <w:style w:type="paragraph" w:customStyle="1" w:styleId="a">
    <w:name w:val="Без інтервалів"/>
    <w:uiPriority w:val="99"/>
    <w:rsid w:val="00D4648D"/>
    <w:rPr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D86470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D86470"/>
    <w:pPr>
      <w:widowControl w:val="0"/>
      <w:shd w:val="clear" w:color="auto" w:fill="FFFFFF"/>
      <w:spacing w:line="274" w:lineRule="exact"/>
      <w:jc w:val="both"/>
    </w:pPr>
    <w:rPr>
      <w:sz w:val="20"/>
      <w:szCs w:val="20"/>
      <w:lang w:val="uk-UA" w:eastAsia="uk-UA"/>
    </w:rPr>
  </w:style>
  <w:style w:type="character" w:customStyle="1" w:styleId="csa62dfd6a2">
    <w:name w:val="csa62dfd6a2"/>
    <w:uiPriority w:val="99"/>
    <w:rsid w:val="00E031B8"/>
    <w:rPr>
      <w:rFonts w:ascii="Times New Roman" w:hAnsi="Times New Roman" w:cs="Times New Roman"/>
      <w:i/>
      <w:iCs/>
      <w:color w:val="000000"/>
      <w:sz w:val="24"/>
      <w:szCs w:val="24"/>
      <w:shd w:val="clear" w:color="auto" w:fill="auto"/>
    </w:rPr>
  </w:style>
  <w:style w:type="paragraph" w:customStyle="1" w:styleId="Default">
    <w:name w:val="Default"/>
    <w:uiPriority w:val="99"/>
    <w:rsid w:val="00E031B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0">
    <w:name w:val="Основной текст_"/>
    <w:link w:val="10"/>
    <w:uiPriority w:val="99"/>
    <w:locked/>
    <w:rsid w:val="00A542AB"/>
    <w:rPr>
      <w:shd w:val="clear" w:color="auto" w:fill="FFFFFF"/>
    </w:rPr>
  </w:style>
  <w:style w:type="paragraph" w:customStyle="1" w:styleId="10">
    <w:name w:val="Основной текст1"/>
    <w:basedOn w:val="Normal"/>
    <w:link w:val="a0"/>
    <w:uiPriority w:val="99"/>
    <w:rsid w:val="00A542AB"/>
    <w:pPr>
      <w:widowControl w:val="0"/>
      <w:shd w:val="clear" w:color="auto" w:fill="FFFFFF"/>
      <w:spacing w:line="262" w:lineRule="auto"/>
      <w:ind w:firstLine="400"/>
    </w:pPr>
    <w:rPr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0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364</TotalTime>
  <Pages>4</Pages>
  <Words>5819</Words>
  <Characters>3318</Characters>
  <Application>Microsoft Office Outlook</Application>
  <DocSecurity>0</DocSecurity>
  <Lines>0</Lines>
  <Paragraphs>0</Paragraphs>
  <ScaleCrop>false</ScaleCrop>
  <Company>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Нашийник протипаразитарний для собак (Пропоксур плюс Флуметрин)</dc:title>
  <dc:subject/>
  <dc:creator>N</dc:creator>
  <cp:keywords/>
  <dc:description/>
  <cp:lastModifiedBy>админ3</cp:lastModifiedBy>
  <cp:revision>16</cp:revision>
  <cp:lastPrinted>2020-11-13T10:39:00Z</cp:lastPrinted>
  <dcterms:created xsi:type="dcterms:W3CDTF">2023-03-14T12:15:00Z</dcterms:created>
  <dcterms:modified xsi:type="dcterms:W3CDTF">2024-03-22T13:13:00Z</dcterms:modified>
</cp:coreProperties>
</file>